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80" w:rightFromText="180" w:vertAnchor="text" w:horzAnchor="page" w:tblpX="6224" w:tblpY="-65"/>
        <w:tblW w:w="3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267"/>
      </w:tblGrid>
      <w:tr w:rsidR="00B74C46" w14:paraId="0DF273CE" w14:textId="77777777" w:rsidTr="005925AD">
        <w:trPr>
          <w:trHeight w:val="340"/>
        </w:trPr>
        <w:tc>
          <w:tcPr>
            <w:tcW w:w="425" w:type="dxa"/>
          </w:tcPr>
          <w:p w14:paraId="36959722" w14:textId="77777777" w:rsidR="00B74C46" w:rsidRDefault="00B74C46" w:rsidP="005925AD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68B20330" wp14:editId="10313DA1">
                  <wp:extent cx="149225" cy="143510"/>
                  <wp:effectExtent l="0" t="0" r="3175" b="8890"/>
                  <wp:docPr id="1" name="Picture 1" descr="igangværende projekter:NSI, responsive website - 09 - 2014:Design:Word:Grafikker:telefon 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angværende projekter:NSI, responsive website - 09 - 2014:Design:Word:Grafikker:telefon 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vAlign w:val="center"/>
          </w:tcPr>
          <w:p w14:paraId="23D3C327" w14:textId="77777777" w:rsidR="00B74C46" w:rsidRPr="00D60EFF" w:rsidRDefault="00391430" w:rsidP="005925AD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+45 41227199</w:t>
            </w:r>
          </w:p>
        </w:tc>
      </w:tr>
      <w:tr w:rsidR="00B74C46" w14:paraId="763CCF41" w14:textId="77777777" w:rsidTr="005925AD">
        <w:trPr>
          <w:trHeight w:val="340"/>
        </w:trPr>
        <w:tc>
          <w:tcPr>
            <w:tcW w:w="425" w:type="dxa"/>
          </w:tcPr>
          <w:p w14:paraId="29516800" w14:textId="77777777" w:rsidR="00B74C46" w:rsidRDefault="00B74C46" w:rsidP="005925AD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4C160043" wp14:editId="0314DBB7">
                  <wp:extent cx="149225" cy="149225"/>
                  <wp:effectExtent l="0" t="0" r="3175" b="3175"/>
                  <wp:docPr id="7" name="Picture 7" descr="igangværende projekter:NSI, responsive website - 09 - 2014:Design:Word:Grafikker:map 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gangværende projekter:NSI, responsive website - 09 - 2014:Design:Word:Grafikker:map 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vAlign w:val="center"/>
          </w:tcPr>
          <w:p w14:paraId="330F8A63" w14:textId="77777777" w:rsidR="00B74C46" w:rsidRDefault="00B74C46" w:rsidP="005925AD">
            <w:r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ge Lehmanns Gade 10, 8000 Aarhus"/>
                  </w:textInput>
                </w:ffData>
              </w:fldChar>
            </w:r>
            <w:bookmarkStart w:id="0" w:name="Text2"/>
            <w:r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/>
                <w:sz w:val="18"/>
                <w:szCs w:val="18"/>
              </w:rPr>
            </w:r>
            <w:r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Inge Lehmanns Gade 10, 8000 Aarhus</w:t>
            </w:r>
            <w:r>
              <w:rPr>
                <w:rFonts w:ascii="Open Sans" w:hAnsi="Open Sans"/>
                <w:sz w:val="18"/>
                <w:szCs w:val="18"/>
              </w:rPr>
              <w:fldChar w:fldCharType="end"/>
            </w:r>
            <w:bookmarkEnd w:id="0"/>
          </w:p>
        </w:tc>
      </w:tr>
      <w:tr w:rsidR="00B74C46" w14:paraId="4DED9DBB" w14:textId="77777777" w:rsidTr="005925AD">
        <w:trPr>
          <w:trHeight w:val="340"/>
        </w:trPr>
        <w:tc>
          <w:tcPr>
            <w:tcW w:w="425" w:type="dxa"/>
          </w:tcPr>
          <w:p w14:paraId="15E7E1E8" w14:textId="77777777" w:rsidR="00B74C46" w:rsidRDefault="00B74C46" w:rsidP="005925AD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23DB8FF" wp14:editId="24EEED5A">
                  <wp:extent cx="155575" cy="113665"/>
                  <wp:effectExtent l="0" t="0" r="0" b="0"/>
                  <wp:docPr id="8" name="Picture 8" descr="igangværende projekter:NSI, responsive website - 09 - 2014:Design:Word:Grafikker:mail 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gangværende projekter:NSI, responsive website - 09 - 2014:Design:Word:Grafikker:mail 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vAlign w:val="center"/>
          </w:tcPr>
          <w:p w14:paraId="7BD24D55" w14:textId="77777777" w:rsidR="00B74C46" w:rsidRDefault="00434178" w:rsidP="005925AD">
            <w:hyperlink r:id="rId11" w:history="1">
              <w:r w:rsidR="00391430" w:rsidRPr="002233CD">
                <w:rPr>
                  <w:rStyle w:val="Llink"/>
                  <w:rFonts w:ascii="Open Sans" w:hAnsi="Open Sans"/>
                  <w:color w:val="auto"/>
                  <w:sz w:val="18"/>
                  <w:szCs w:val="18"/>
                </w:rPr>
                <w:t>asd@aams.dk</w:t>
              </w:r>
            </w:hyperlink>
            <w:r w:rsidR="00391430" w:rsidRPr="002233CD">
              <w:rPr>
                <w:rFonts w:ascii="Open Sans" w:hAnsi="Open Sans"/>
                <w:sz w:val="18"/>
                <w:szCs w:val="18"/>
              </w:rPr>
              <w:t xml:space="preserve">   </w:t>
            </w:r>
            <w:r w:rsidR="00391430">
              <w:rPr>
                <w:rFonts w:ascii="Open Sans" w:hAnsi="Open Sans"/>
                <w:sz w:val="18"/>
                <w:szCs w:val="18"/>
              </w:rPr>
              <w:t>Astrid Dahl</w:t>
            </w:r>
          </w:p>
        </w:tc>
      </w:tr>
    </w:tbl>
    <w:p w14:paraId="2FC8DF7C" w14:textId="77777777" w:rsidR="00C566EA" w:rsidRDefault="00E46868" w:rsidP="00570D67">
      <w:pPr>
        <w:pStyle w:val="Overskrift1"/>
      </w:pPr>
      <w:r>
        <w:rPr>
          <w:noProof/>
          <w:lang w:eastAsia="da-DK"/>
        </w:rPr>
        <w:drawing>
          <wp:anchor distT="0" distB="0" distL="114300" distR="114300" simplePos="0" relativeHeight="251655168" behindDoc="0" locked="0" layoutInCell="1" allowOverlap="1" wp14:anchorId="7D145096" wp14:editId="0F6481DB">
            <wp:simplePos x="0" y="0"/>
            <wp:positionH relativeFrom="column">
              <wp:posOffset>-12065</wp:posOffset>
            </wp:positionH>
            <wp:positionV relativeFrom="paragraph">
              <wp:posOffset>-46355</wp:posOffset>
            </wp:positionV>
            <wp:extent cx="2245743" cy="991198"/>
            <wp:effectExtent l="0" t="0" r="0" b="0"/>
            <wp:wrapNone/>
            <wp:docPr id="2" name="Picture 2" descr="igangværende projekter:NSI, responsive website - 09 - 2014:Design:Word:Grafikker:startup-factory-n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angværende projekter:NSI, responsive website - 09 - 2014:Design:Word:Grafikker:startup-factory-nsi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04" cy="99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pPr w:leftFromText="180" w:rightFromText="180" w:vertAnchor="page" w:horzAnchor="margin" w:tblpY="4106"/>
        <w:tblW w:w="8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326"/>
      </w:tblGrid>
      <w:tr w:rsidR="00212FD7" w:rsidRPr="003E0E14" w14:paraId="4E0C33E4" w14:textId="77777777" w:rsidTr="00C85EC9">
        <w:trPr>
          <w:trHeight w:val="1377"/>
        </w:trPr>
        <w:tc>
          <w:tcPr>
            <w:tcW w:w="8326" w:type="dxa"/>
            <w:shd w:val="clear" w:color="auto" w:fill="000000" w:themeFill="text1"/>
          </w:tcPr>
          <w:p w14:paraId="483255A3" w14:textId="77777777" w:rsidR="00212FD7" w:rsidRPr="00212FD7" w:rsidRDefault="002233CD" w:rsidP="00C85EC9">
            <w:pPr>
              <w:pStyle w:val="Overskrift1"/>
              <w:spacing w:before="0"/>
              <w:rPr>
                <w:noProof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t>Ansøgning om optagelse i</w:t>
            </w:r>
            <w:r w:rsidR="00212FD7" w:rsidRPr="00212FD7">
              <w:rPr>
                <w:noProof/>
                <w:sz w:val="48"/>
                <w:szCs w:val="48"/>
              </w:rPr>
              <w:t xml:space="preserve"> Startup Factory</w:t>
            </w:r>
            <w:r>
              <w:rPr>
                <w:noProof/>
                <w:sz w:val="48"/>
                <w:szCs w:val="48"/>
              </w:rPr>
              <w:t xml:space="preserve">s </w:t>
            </w:r>
            <w:r w:rsidR="00C85EC9">
              <w:rPr>
                <w:noProof/>
                <w:sz w:val="48"/>
                <w:szCs w:val="48"/>
              </w:rPr>
              <w:t>DISCOVERY LAB</w:t>
            </w:r>
          </w:p>
        </w:tc>
      </w:tr>
    </w:tbl>
    <w:p w14:paraId="452F9E53" w14:textId="77777777" w:rsidR="00212FD7" w:rsidRPr="002233CD" w:rsidRDefault="00212FD7" w:rsidP="004D5B8A">
      <w:pPr>
        <w:rPr>
          <w:lang w:val="da-DK"/>
        </w:rPr>
      </w:pPr>
    </w:p>
    <w:p w14:paraId="4ED9B097" w14:textId="77777777" w:rsidR="00212FD7" w:rsidRPr="002233CD" w:rsidRDefault="00212FD7" w:rsidP="00212FD7">
      <w:pPr>
        <w:rPr>
          <w:lang w:val="da-DK"/>
        </w:rPr>
      </w:pPr>
    </w:p>
    <w:p w14:paraId="105873EA" w14:textId="77777777" w:rsidR="00212FD7" w:rsidRPr="002233CD" w:rsidRDefault="00212FD7" w:rsidP="00212FD7">
      <w:pPr>
        <w:rPr>
          <w:lang w:val="da-DK"/>
        </w:rPr>
      </w:pPr>
    </w:p>
    <w:p w14:paraId="2C63906E" w14:textId="77777777" w:rsidR="00212FD7" w:rsidRPr="002233CD" w:rsidRDefault="00212FD7" w:rsidP="00212FD7">
      <w:pPr>
        <w:rPr>
          <w:lang w:val="da-DK"/>
        </w:rPr>
      </w:pPr>
    </w:p>
    <w:p w14:paraId="02A89D30" w14:textId="77777777" w:rsidR="00212FD7" w:rsidRPr="002233CD" w:rsidRDefault="00212FD7" w:rsidP="00212FD7">
      <w:pPr>
        <w:rPr>
          <w:lang w:val="da-DK"/>
        </w:rPr>
      </w:pPr>
    </w:p>
    <w:p w14:paraId="19A2EA05" w14:textId="77777777" w:rsidR="00212FD7" w:rsidRPr="002233CD" w:rsidRDefault="00212FD7" w:rsidP="00212FD7">
      <w:pPr>
        <w:rPr>
          <w:lang w:val="da-DK"/>
        </w:rPr>
      </w:pPr>
    </w:p>
    <w:p w14:paraId="19F88269" w14:textId="77777777" w:rsidR="00212FD7" w:rsidRPr="00C571DF" w:rsidRDefault="00212FD7" w:rsidP="00212FD7">
      <w:pPr>
        <w:pStyle w:val="Brdtekst"/>
        <w:rPr>
          <w:rFonts w:ascii="Georgia" w:hAnsi="Georgia"/>
          <w:szCs w:val="22"/>
          <w:lang w:val="da-DK"/>
        </w:rPr>
      </w:pPr>
      <w:r w:rsidRPr="000240F8">
        <w:rPr>
          <w:rFonts w:ascii="Georgia" w:hAnsi="Georgia"/>
          <w:szCs w:val="22"/>
        </w:rPr>
        <w:t>D</w:t>
      </w:r>
      <w:r w:rsidRPr="000240F8">
        <w:rPr>
          <w:rFonts w:ascii="Georgia" w:hAnsi="Georgia"/>
          <w:szCs w:val="22"/>
          <w:lang w:val="da-DK"/>
        </w:rPr>
        <w:t xml:space="preserve">in ansøgning om en plads i </w:t>
      </w:r>
      <w:r w:rsidRPr="00391430">
        <w:rPr>
          <w:rFonts w:ascii="Georgia" w:hAnsi="Georgia" w:cs="Arial"/>
          <w:bCs/>
          <w:color w:val="FF6600"/>
          <w:szCs w:val="22"/>
          <w:lang w:val="da-DK"/>
        </w:rPr>
        <w:t>Discovery Lab</w:t>
      </w:r>
      <w:r>
        <w:rPr>
          <w:rFonts w:ascii="Georgia" w:hAnsi="Georgia" w:cs="Arial"/>
          <w:bCs/>
          <w:color w:val="FF0000"/>
          <w:szCs w:val="22"/>
          <w:lang w:val="da-DK"/>
        </w:rPr>
        <w:t xml:space="preserve"> </w:t>
      </w:r>
      <w:r w:rsidR="002233CD">
        <w:rPr>
          <w:rFonts w:ascii="Georgia" w:hAnsi="Georgia"/>
          <w:szCs w:val="22"/>
          <w:lang w:val="da-DK"/>
        </w:rPr>
        <w:t>danner</w:t>
      </w:r>
      <w:r>
        <w:rPr>
          <w:rFonts w:ascii="Georgia" w:hAnsi="Georgia"/>
          <w:szCs w:val="22"/>
        </w:rPr>
        <w:t xml:space="preserve"> grundlag for </w:t>
      </w:r>
      <w:r>
        <w:rPr>
          <w:rFonts w:ascii="Georgia" w:hAnsi="Georgia"/>
          <w:szCs w:val="22"/>
          <w:lang w:val="da-DK"/>
        </w:rPr>
        <w:t>en vurdering af</w:t>
      </w:r>
      <w:r w:rsidRPr="000240F8">
        <w:rPr>
          <w:rFonts w:ascii="Georgia" w:hAnsi="Georgia"/>
          <w:szCs w:val="22"/>
        </w:rPr>
        <w:t xml:space="preserve">, hvorvidt du </w:t>
      </w:r>
      <w:r>
        <w:rPr>
          <w:rFonts w:ascii="Georgia" w:hAnsi="Georgia"/>
          <w:szCs w:val="22"/>
          <w:lang w:val="da-DK"/>
        </w:rPr>
        <w:t xml:space="preserve">får tilbudt en </w:t>
      </w:r>
      <w:r w:rsidRPr="000240F8">
        <w:rPr>
          <w:rFonts w:ascii="Georgia" w:hAnsi="Georgia"/>
          <w:szCs w:val="22"/>
        </w:rPr>
        <w:t xml:space="preserve">plads i </w:t>
      </w:r>
      <w:r>
        <w:rPr>
          <w:rFonts w:ascii="Georgia" w:hAnsi="Georgia"/>
          <w:szCs w:val="22"/>
        </w:rPr>
        <w:t>iværksætterfællesskab</w:t>
      </w:r>
      <w:r w:rsidR="00391430">
        <w:rPr>
          <w:rFonts w:ascii="Georgia" w:hAnsi="Georgia"/>
          <w:szCs w:val="22"/>
          <w:lang w:val="da-DK"/>
        </w:rPr>
        <w:t>et</w:t>
      </w:r>
      <w:r w:rsidR="002233CD">
        <w:rPr>
          <w:rFonts w:ascii="Georgia" w:hAnsi="Georgia"/>
          <w:szCs w:val="22"/>
          <w:lang w:val="da-DK"/>
        </w:rPr>
        <w:t xml:space="preserve"> </w:t>
      </w:r>
      <w:r>
        <w:rPr>
          <w:rFonts w:ascii="Georgia" w:hAnsi="Georgia"/>
          <w:szCs w:val="22"/>
          <w:lang w:val="da-DK"/>
        </w:rPr>
        <w:t xml:space="preserve"> </w:t>
      </w:r>
      <w:r w:rsidRPr="00391430">
        <w:rPr>
          <w:rFonts w:ascii="Georgia" w:hAnsi="Georgia" w:cs="Arial"/>
          <w:bCs/>
          <w:color w:val="FF6600"/>
          <w:szCs w:val="22"/>
        </w:rPr>
        <w:t>Startup Factory</w:t>
      </w:r>
      <w:r w:rsidRPr="00391430">
        <w:rPr>
          <w:rFonts w:ascii="Georgia" w:hAnsi="Georgia"/>
          <w:color w:val="FF6600"/>
          <w:szCs w:val="22"/>
          <w:lang w:val="da-DK"/>
        </w:rPr>
        <w:t xml:space="preserve"> </w:t>
      </w:r>
      <w:r>
        <w:rPr>
          <w:rFonts w:ascii="Georgia" w:hAnsi="Georgia"/>
          <w:szCs w:val="22"/>
          <w:lang w:val="da-DK"/>
        </w:rPr>
        <w:t xml:space="preserve">på Navitas. Her får du tilbudt en </w:t>
      </w:r>
      <w:proofErr w:type="spellStart"/>
      <w:r>
        <w:rPr>
          <w:rFonts w:ascii="Georgia" w:hAnsi="Georgia"/>
          <w:szCs w:val="22"/>
          <w:lang w:val="da-DK"/>
        </w:rPr>
        <w:t>flex</w:t>
      </w:r>
      <w:proofErr w:type="spellEnd"/>
      <w:r w:rsidR="002233CD">
        <w:rPr>
          <w:rFonts w:ascii="Georgia" w:hAnsi="Georgia"/>
          <w:szCs w:val="22"/>
          <w:lang w:val="da-DK"/>
        </w:rPr>
        <w:t>-</w:t>
      </w:r>
      <w:r>
        <w:rPr>
          <w:rFonts w:ascii="Georgia" w:hAnsi="Georgia"/>
          <w:szCs w:val="22"/>
          <w:lang w:val="da-DK"/>
        </w:rPr>
        <w:t xml:space="preserve">kontorplads, sparring på din idé, vejledning og rådgivning i iværksætteri og forretningsudvikling – og adgang til et netværk af faglige specialister, laboratorier og værksteder. </w:t>
      </w:r>
    </w:p>
    <w:p w14:paraId="6DAFB049" w14:textId="77777777" w:rsidR="00212FD7" w:rsidRDefault="00212FD7" w:rsidP="00212FD7">
      <w:pPr>
        <w:pStyle w:val="Brdtekst"/>
        <w:rPr>
          <w:rFonts w:ascii="Georgia" w:hAnsi="Georgia"/>
          <w:szCs w:val="22"/>
          <w:lang w:val="da-DK"/>
        </w:rPr>
      </w:pPr>
    </w:p>
    <w:p w14:paraId="080ADEED" w14:textId="77777777" w:rsidR="00212FD7" w:rsidRPr="000240F8" w:rsidRDefault="00212FD7" w:rsidP="00212FD7">
      <w:pPr>
        <w:pStyle w:val="Brdtekst"/>
        <w:rPr>
          <w:rFonts w:ascii="Georgia" w:hAnsi="Georgia"/>
          <w:szCs w:val="22"/>
          <w:lang w:val="da-DK"/>
        </w:rPr>
      </w:pPr>
      <w:r w:rsidRPr="000240F8">
        <w:rPr>
          <w:rFonts w:ascii="Georgia" w:hAnsi="Georgia"/>
          <w:szCs w:val="22"/>
        </w:rPr>
        <w:t>I bedømmelsen af din ansøgning vurdere</w:t>
      </w:r>
      <w:r w:rsidR="002233CD">
        <w:rPr>
          <w:rFonts w:ascii="Georgia" w:hAnsi="Georgia"/>
          <w:szCs w:val="22"/>
          <w:lang w:val="da-DK"/>
        </w:rPr>
        <w:t>r vi ikke</w:t>
      </w:r>
      <w:r w:rsidRPr="000240F8">
        <w:rPr>
          <w:rFonts w:ascii="Georgia" w:hAnsi="Georgia"/>
          <w:szCs w:val="22"/>
          <w:lang w:val="da-DK"/>
        </w:rPr>
        <w:t>,</w:t>
      </w:r>
      <w:r w:rsidRPr="000240F8">
        <w:rPr>
          <w:rFonts w:ascii="Georgia" w:hAnsi="Georgia"/>
          <w:szCs w:val="22"/>
        </w:rPr>
        <w:t xml:space="preserve"> hvorvidt din idé er god eller ej, men se</w:t>
      </w:r>
      <w:r w:rsidR="002233CD">
        <w:rPr>
          <w:rFonts w:ascii="Georgia" w:hAnsi="Georgia"/>
          <w:szCs w:val="22"/>
          <w:lang w:val="da-DK"/>
        </w:rPr>
        <w:t>r</w:t>
      </w:r>
      <w:r w:rsidRPr="000240F8">
        <w:rPr>
          <w:rFonts w:ascii="Georgia" w:hAnsi="Georgia"/>
          <w:szCs w:val="22"/>
        </w:rPr>
        <w:t xml:space="preserve"> på din motivation for at blive iværksætter, din forståelse af ideens potentiale</w:t>
      </w:r>
      <w:r>
        <w:rPr>
          <w:rFonts w:ascii="Georgia" w:hAnsi="Georgia"/>
          <w:szCs w:val="22"/>
          <w:lang w:val="da-DK"/>
        </w:rPr>
        <w:t>,</w:t>
      </w:r>
      <w:r w:rsidRPr="000240F8">
        <w:rPr>
          <w:rFonts w:ascii="Georgia" w:hAnsi="Georgia"/>
          <w:szCs w:val="22"/>
        </w:rPr>
        <w:t xml:space="preserve"> og hvordan du handle</w:t>
      </w:r>
      <w:r w:rsidR="002233CD">
        <w:rPr>
          <w:rFonts w:ascii="Georgia" w:hAnsi="Georgia"/>
          <w:szCs w:val="22"/>
          <w:lang w:val="da-DK"/>
        </w:rPr>
        <w:t>r</w:t>
      </w:r>
      <w:r w:rsidRPr="000240F8">
        <w:rPr>
          <w:rFonts w:ascii="Georgia" w:hAnsi="Georgia"/>
          <w:szCs w:val="22"/>
        </w:rPr>
        <w:t xml:space="preserve"> i forhold til at realisere din idé. </w:t>
      </w:r>
    </w:p>
    <w:p w14:paraId="2416EE0F" w14:textId="77777777" w:rsidR="00212FD7" w:rsidRDefault="00212FD7" w:rsidP="00212FD7">
      <w:pPr>
        <w:pStyle w:val="Brdtekst"/>
        <w:rPr>
          <w:rFonts w:ascii="Georgia" w:hAnsi="Georgia"/>
          <w:szCs w:val="22"/>
          <w:lang w:val="da-DK"/>
        </w:rPr>
      </w:pPr>
    </w:p>
    <w:p w14:paraId="1EB785A0" w14:textId="77777777" w:rsidR="00212FD7" w:rsidRDefault="00212FD7" w:rsidP="00212FD7">
      <w:pPr>
        <w:pStyle w:val="Brdtekst"/>
        <w:rPr>
          <w:rFonts w:ascii="Georgia" w:hAnsi="Georgia" w:cs="Arial"/>
          <w:szCs w:val="22"/>
          <w:lang w:val="da-DK"/>
        </w:rPr>
      </w:pPr>
      <w:r>
        <w:rPr>
          <w:rFonts w:ascii="Georgia" w:hAnsi="Georgia"/>
          <w:szCs w:val="22"/>
          <w:lang w:val="da-DK"/>
        </w:rPr>
        <w:t>Hvis din ansøgning er overbevisende, får du senest</w:t>
      </w:r>
      <w:r w:rsidRPr="000240F8">
        <w:rPr>
          <w:rFonts w:ascii="Georgia" w:hAnsi="Georgia"/>
          <w:szCs w:val="22"/>
        </w:rPr>
        <w:t xml:space="preserve"> </w:t>
      </w:r>
      <w:r w:rsidRPr="000240F8">
        <w:rPr>
          <w:rFonts w:ascii="Georgia" w:hAnsi="Georgia" w:cs="Arial"/>
          <w:szCs w:val="22"/>
        </w:rPr>
        <w:t xml:space="preserve">14 dage efter </w:t>
      </w:r>
      <w:r>
        <w:rPr>
          <w:rFonts w:ascii="Georgia" w:hAnsi="Georgia" w:cs="Arial"/>
          <w:szCs w:val="22"/>
          <w:lang w:val="da-DK"/>
        </w:rPr>
        <w:t>ansøgningen</w:t>
      </w:r>
      <w:r w:rsidRPr="000240F8">
        <w:rPr>
          <w:rFonts w:ascii="Georgia" w:hAnsi="Georgia" w:cs="Arial"/>
          <w:szCs w:val="22"/>
        </w:rPr>
        <w:t xml:space="preserve"> </w:t>
      </w:r>
      <w:r>
        <w:rPr>
          <w:rFonts w:ascii="Georgia" w:hAnsi="Georgia" w:cs="Arial"/>
          <w:szCs w:val="22"/>
          <w:lang w:val="da-DK"/>
        </w:rPr>
        <w:t xml:space="preserve">en invitation til en screeningsamtale, hvor vi sammen vurderer om Startup Factory er noget for dig.  </w:t>
      </w:r>
    </w:p>
    <w:p w14:paraId="018E0C3E" w14:textId="77777777" w:rsidR="00212FD7" w:rsidRDefault="00212FD7" w:rsidP="00212FD7">
      <w:pPr>
        <w:pStyle w:val="Brdtekst"/>
        <w:rPr>
          <w:rFonts w:ascii="Georgia" w:hAnsi="Georgia"/>
          <w:szCs w:val="22"/>
          <w:lang w:val="da-DK"/>
        </w:rPr>
      </w:pPr>
    </w:p>
    <w:p w14:paraId="41785415" w14:textId="77777777" w:rsidR="00626D50" w:rsidRDefault="00626D50" w:rsidP="00212FD7">
      <w:pPr>
        <w:pStyle w:val="Brdtekst"/>
        <w:rPr>
          <w:rFonts w:ascii="Georgia" w:hAnsi="Georgia"/>
          <w:szCs w:val="22"/>
          <w:lang w:val="da-DK"/>
        </w:rPr>
      </w:pPr>
    </w:p>
    <w:p w14:paraId="403E6DE4" w14:textId="77777777" w:rsidR="00626D50" w:rsidRPr="00C571DF" w:rsidRDefault="00626D50" w:rsidP="00212FD7">
      <w:pPr>
        <w:pStyle w:val="Brdtekst"/>
        <w:rPr>
          <w:rFonts w:ascii="Georgia" w:hAnsi="Georgia"/>
          <w:szCs w:val="22"/>
          <w:lang w:val="da-DK"/>
        </w:rPr>
      </w:pPr>
    </w:p>
    <w:p w14:paraId="360A94FA" w14:textId="77777777" w:rsidR="003E0E14" w:rsidRDefault="00212FD7" w:rsidP="00212FD7">
      <w:pPr>
        <w:rPr>
          <w:rFonts w:ascii="Georgia" w:hAnsi="Georgia" w:cs="Arial"/>
          <w:sz w:val="22"/>
          <w:szCs w:val="22"/>
          <w:lang w:val="da-DK"/>
        </w:rPr>
      </w:pPr>
      <w:r w:rsidRPr="00212FD7">
        <w:rPr>
          <w:rFonts w:ascii="Georgia" w:hAnsi="Georgia"/>
          <w:sz w:val="22"/>
          <w:szCs w:val="22"/>
          <w:lang w:val="da-DK"/>
        </w:rPr>
        <w:t>Vi anbefaler dig at læse hele skemaet igennem, inden du udfylder det. Det udfyldte skema skal sendes til</w:t>
      </w:r>
      <w:r w:rsidRPr="00212FD7">
        <w:rPr>
          <w:rFonts w:ascii="Georgia" w:hAnsi="Georgia" w:cs="Arial"/>
          <w:sz w:val="22"/>
          <w:szCs w:val="22"/>
          <w:lang w:val="da-DK"/>
        </w:rPr>
        <w:t xml:space="preserve"> </w:t>
      </w:r>
      <w:r w:rsidRPr="00391430">
        <w:rPr>
          <w:rFonts w:ascii="Georgia" w:hAnsi="Georgia" w:cs="Arial"/>
          <w:b/>
          <w:sz w:val="22"/>
          <w:szCs w:val="22"/>
          <w:lang w:val="da-DK"/>
        </w:rPr>
        <w:t>projektkoordinator Astrid Dahl</w:t>
      </w:r>
      <w:r w:rsidRPr="00212FD7">
        <w:rPr>
          <w:rFonts w:ascii="Georgia" w:hAnsi="Georgia" w:cs="Arial"/>
          <w:sz w:val="22"/>
          <w:szCs w:val="22"/>
          <w:lang w:val="da-DK"/>
        </w:rPr>
        <w:t xml:space="preserve"> på </w:t>
      </w:r>
      <w:hyperlink r:id="rId13" w:history="1">
        <w:r w:rsidR="003E0E14" w:rsidRPr="00516786">
          <w:rPr>
            <w:rStyle w:val="Llink"/>
            <w:rFonts w:ascii="Georgia" w:hAnsi="Georgia" w:cs="Arial"/>
            <w:sz w:val="22"/>
            <w:szCs w:val="22"/>
            <w:lang w:val="da-DK"/>
          </w:rPr>
          <w:t>asd@aams.dk</w:t>
        </w:r>
      </w:hyperlink>
    </w:p>
    <w:p w14:paraId="4F0209CB" w14:textId="77777777" w:rsidR="00212FD7" w:rsidRPr="005445A7" w:rsidRDefault="00212FD7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1C3E9BD2" w14:textId="77777777" w:rsidR="00212FD7" w:rsidRPr="005445A7" w:rsidRDefault="003E0E14" w:rsidP="00212FD7">
      <w:pPr>
        <w:rPr>
          <w:rFonts w:ascii="Georgia" w:hAnsi="Georgia" w:cs="Arial"/>
          <w:sz w:val="22"/>
          <w:szCs w:val="22"/>
          <w:lang w:val="da-DK"/>
        </w:rPr>
      </w:pPr>
      <w:r w:rsidRPr="00F1790C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0095B71A" wp14:editId="0A9E0949">
            <wp:simplePos x="0" y="0"/>
            <wp:positionH relativeFrom="margin">
              <wp:posOffset>5715</wp:posOffset>
            </wp:positionH>
            <wp:positionV relativeFrom="margin">
              <wp:posOffset>6351905</wp:posOffset>
            </wp:positionV>
            <wp:extent cx="5029200" cy="2173605"/>
            <wp:effectExtent l="0" t="0" r="0" b="0"/>
            <wp:wrapSquare wrapText="bothSides"/>
            <wp:docPr id="6" name="Picture 6" descr="igangværende projekter:NSI, responsive website - 09 - 2014:Design:Word:Grafikker: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angværende projekter:NSI, responsive website - 09 - 2014:Design:Word:Grafikker:patter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C906C" w14:textId="77777777" w:rsidR="003E0E14" w:rsidRDefault="003E0E14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166D3D81" w14:textId="77777777" w:rsidR="003E0E14" w:rsidRDefault="00A01946" w:rsidP="00212FD7">
      <w:pPr>
        <w:rPr>
          <w:rFonts w:ascii="Georgia" w:hAnsi="Georgia" w:cs="Arial"/>
          <w:sz w:val="22"/>
          <w:szCs w:val="22"/>
          <w:lang w:val="da-DK"/>
        </w:rPr>
      </w:pPr>
      <w:r>
        <w:rPr>
          <w:rFonts w:ascii="Georgia" w:hAnsi="Georgia" w:cs="Arial"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6BD6E8C5" wp14:editId="2EACBC33">
            <wp:simplePos x="0" y="0"/>
            <wp:positionH relativeFrom="column">
              <wp:posOffset>162560</wp:posOffset>
            </wp:positionH>
            <wp:positionV relativeFrom="paragraph">
              <wp:posOffset>1244600</wp:posOffset>
            </wp:positionV>
            <wp:extent cx="4556760" cy="359017"/>
            <wp:effectExtent l="0" t="0" r="0" b="0"/>
            <wp:wrapNone/>
            <wp:docPr id="11" name="Billede 11" descr="../../../Markedsføring/Logoer/9%20Sammensat%20logorække/Sammensat%20logo%205_gennemsigt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rkedsføring/Logoer/9%20Sammensat%20logorække/Sammensat%20logo%205_gennemsigti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5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D2F2A" w14:textId="77777777" w:rsidR="003E0E14" w:rsidRPr="005445A7" w:rsidRDefault="003E0E14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7B674C06" w14:textId="77777777" w:rsidR="00212FD7" w:rsidRPr="00212FD7" w:rsidRDefault="00212FD7" w:rsidP="00212FD7">
      <w:pPr>
        <w:numPr>
          <w:ilvl w:val="0"/>
          <w:numId w:val="1"/>
        </w:numPr>
        <w:rPr>
          <w:rFonts w:ascii="Georgia" w:hAnsi="Georgia" w:cs="Arial"/>
          <w:b/>
          <w:color w:val="FF6600"/>
          <w:szCs w:val="20"/>
        </w:rPr>
      </w:pPr>
      <w:r w:rsidRPr="00212FD7">
        <w:rPr>
          <w:rFonts w:ascii="Georgia" w:hAnsi="Georgia" w:cs="Arial"/>
          <w:b/>
          <w:color w:val="FF6600"/>
          <w:szCs w:val="20"/>
        </w:rPr>
        <w:t xml:space="preserve">FAKTUELLE OPLYSNINGER </w:t>
      </w:r>
    </w:p>
    <w:p w14:paraId="44DC866E" w14:textId="77777777" w:rsidR="00212FD7" w:rsidRDefault="00212FD7" w:rsidP="00212FD7">
      <w:pPr>
        <w:ind w:left="360"/>
        <w:rPr>
          <w:rFonts w:ascii="Georgia" w:hAnsi="Georgia" w:cs="Arial"/>
          <w:b/>
          <w:color w:val="9BBB59"/>
          <w:szCs w:val="20"/>
        </w:rPr>
      </w:pPr>
    </w:p>
    <w:p w14:paraId="5B1DF45D" w14:textId="77777777" w:rsidR="00212FD7" w:rsidRPr="0062038C" w:rsidRDefault="00212FD7" w:rsidP="00212FD7">
      <w:pPr>
        <w:rPr>
          <w:rStyle w:val="TypografiArial12pkt"/>
          <w:rFonts w:ascii="Georgia" w:hAnsi="Georgia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212FD7" w:rsidRPr="00CB0A62" w14:paraId="2749ECD6" w14:textId="77777777" w:rsidTr="00062074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47BCA" w14:textId="77777777" w:rsidR="00212FD7" w:rsidRPr="00CB0A62" w:rsidRDefault="00212FD7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 w:rsidRPr="00CB0A62">
              <w:rPr>
                <w:rFonts w:ascii="Georgia" w:hAnsi="Georgia"/>
                <w:b/>
                <w:lang w:val="da-DK" w:eastAsia="da-DK"/>
              </w:rPr>
              <w:t xml:space="preserve">Navn: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237DAC5B" w14:textId="77777777" w:rsidR="00212FD7" w:rsidRPr="00CB0A62" w:rsidRDefault="00212FD7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  <w:tr w:rsidR="00212FD7" w:rsidRPr="00CB0A62" w14:paraId="3FA65773" w14:textId="77777777" w:rsidTr="00062074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F960C" w14:textId="77777777" w:rsidR="00212FD7" w:rsidRPr="00CB0A62" w:rsidRDefault="00212FD7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 w:rsidRPr="00CB0A62">
              <w:rPr>
                <w:rFonts w:ascii="Georgia" w:hAnsi="Georgia"/>
                <w:b/>
                <w:lang w:val="da-DK" w:eastAsia="da-DK"/>
              </w:rPr>
              <w:t xml:space="preserve">Adresse: </w:t>
            </w:r>
            <w:r w:rsidRPr="00CB0A62">
              <w:rPr>
                <w:rFonts w:ascii="Georgia" w:hAnsi="Georgia"/>
                <w:b/>
                <w:lang w:val="da-DK" w:eastAsia="da-DK"/>
              </w:rPr>
              <w:br/>
              <w:t xml:space="preserve">Postnr./by: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22FC2F11" w14:textId="77777777" w:rsidR="00212FD7" w:rsidRPr="00CB0A62" w:rsidRDefault="00212FD7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  <w:tr w:rsidR="00212FD7" w:rsidRPr="00CB0A62" w14:paraId="4BB85DEA" w14:textId="77777777" w:rsidTr="00062074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59A10" w14:textId="77777777" w:rsidR="00212FD7" w:rsidRPr="00CB0A62" w:rsidRDefault="00212FD7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>
              <w:rPr>
                <w:rFonts w:ascii="Georgia" w:hAnsi="Georgia"/>
                <w:b/>
                <w:lang w:val="da-DK" w:eastAsia="da-DK"/>
              </w:rPr>
              <w:t>Studienummer: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19A43600" w14:textId="77777777" w:rsidR="00212FD7" w:rsidRPr="00CB0A62" w:rsidRDefault="00212FD7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  <w:tr w:rsidR="00212FD7" w:rsidRPr="00CB0A62" w14:paraId="4325706C" w14:textId="77777777" w:rsidTr="00062074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7B185" w14:textId="77777777" w:rsidR="00212FD7" w:rsidRPr="00CB0A62" w:rsidRDefault="00212FD7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 w:rsidRPr="00CB0A62">
              <w:rPr>
                <w:rFonts w:ascii="Georgia" w:hAnsi="Georgia"/>
                <w:b/>
                <w:lang w:val="da-DK" w:eastAsia="da-DK"/>
              </w:rPr>
              <w:t xml:space="preserve">Studieretning </w:t>
            </w:r>
          </w:p>
          <w:p w14:paraId="0B624184" w14:textId="77777777" w:rsidR="00212FD7" w:rsidRPr="00CB0A62" w:rsidRDefault="003E0E14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>
              <w:rPr>
                <w:rFonts w:ascii="Georgia" w:hAnsi="Georgia"/>
                <w:b/>
                <w:lang w:val="da-DK" w:eastAsia="da-DK"/>
              </w:rPr>
              <w:t>(institution OG</w:t>
            </w:r>
            <w:r w:rsidR="00212FD7" w:rsidRPr="00CB0A62">
              <w:rPr>
                <w:rFonts w:ascii="Georgia" w:hAnsi="Georgia"/>
                <w:b/>
                <w:lang w:val="da-DK" w:eastAsia="da-DK"/>
              </w:rPr>
              <w:t xml:space="preserve"> fakultet):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537824B7" w14:textId="77777777" w:rsidR="00212FD7" w:rsidRPr="00CB0A62" w:rsidRDefault="00212FD7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  <w:tr w:rsidR="00212FD7" w:rsidRPr="00CB0A62" w14:paraId="3FC2377F" w14:textId="77777777" w:rsidTr="00062074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6C750" w14:textId="77777777" w:rsidR="00B758B2" w:rsidRDefault="00B758B2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  <w:p w14:paraId="32290701" w14:textId="77777777" w:rsidR="00212FD7" w:rsidRPr="00CB0A62" w:rsidRDefault="00212FD7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 w:rsidRPr="00CB0A62">
              <w:rPr>
                <w:rFonts w:ascii="Georgia" w:hAnsi="Georgia"/>
                <w:b/>
                <w:lang w:val="da-DK" w:eastAsia="da-DK"/>
              </w:rPr>
              <w:t xml:space="preserve">E-mail: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6AFE7B04" w14:textId="77777777" w:rsidR="00212FD7" w:rsidRPr="00CB0A62" w:rsidRDefault="00212FD7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  <w:tr w:rsidR="00212FD7" w:rsidRPr="00B758B2" w14:paraId="1AE530C3" w14:textId="77777777" w:rsidTr="00062074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7E479" w14:textId="77777777" w:rsidR="00B758B2" w:rsidRDefault="00B758B2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  <w:p w14:paraId="2D64A790" w14:textId="77777777" w:rsidR="00212FD7" w:rsidRPr="00CB0A62" w:rsidRDefault="00212FD7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>
              <w:rPr>
                <w:rFonts w:ascii="Georgia" w:hAnsi="Georgia"/>
                <w:b/>
                <w:lang w:val="da-DK" w:eastAsia="da-DK"/>
              </w:rPr>
              <w:t>Mobil</w:t>
            </w:r>
            <w:r w:rsidRPr="00CB0A62">
              <w:rPr>
                <w:rFonts w:ascii="Georgia" w:hAnsi="Georgia"/>
                <w:b/>
                <w:lang w:val="da-DK" w:eastAsia="da-DK"/>
              </w:rPr>
              <w:t>: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097CFC3C" w14:textId="77777777" w:rsidR="00212FD7" w:rsidRPr="00CB0A62" w:rsidRDefault="00212FD7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  <w:tr w:rsidR="00B758B2" w:rsidRPr="00B758B2" w14:paraId="59F60039" w14:textId="77777777" w:rsidTr="00062074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C6DB2" w14:textId="77777777" w:rsidR="00B758B2" w:rsidRDefault="00B758B2" w:rsidP="00B758B2">
            <w:pPr>
              <w:pStyle w:val="Brdtekst"/>
              <w:ind w:firstLine="720"/>
              <w:rPr>
                <w:rFonts w:ascii="Georgia" w:hAnsi="Georgia"/>
                <w:b/>
                <w:lang w:val="da-DK" w:eastAsia="da-DK"/>
              </w:rPr>
            </w:pPr>
          </w:p>
          <w:p w14:paraId="57594318" w14:textId="77777777" w:rsidR="00B758B2" w:rsidRDefault="00B758B2" w:rsidP="00B758B2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>
              <w:rPr>
                <w:rFonts w:ascii="Georgia" w:hAnsi="Georgia"/>
                <w:b/>
                <w:lang w:val="da-DK" w:eastAsia="da-DK"/>
              </w:rPr>
              <w:t>Semester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166FCC1C" w14:textId="77777777" w:rsidR="00B758B2" w:rsidRPr="00CB0A62" w:rsidRDefault="00B758B2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</w:tbl>
    <w:p w14:paraId="4D73716F" w14:textId="77777777" w:rsidR="00212FD7" w:rsidRDefault="00212FD7" w:rsidP="00212FD7">
      <w:pPr>
        <w:pStyle w:val="Brdtekst"/>
        <w:rPr>
          <w:rFonts w:ascii="Georgia" w:hAnsi="Georgia" w:cs="Arial"/>
          <w:lang w:val="da-DK"/>
        </w:rPr>
      </w:pPr>
    </w:p>
    <w:p w14:paraId="60D38A49" w14:textId="77777777" w:rsidR="00212FD7" w:rsidRDefault="00212FD7" w:rsidP="00212FD7">
      <w:pPr>
        <w:pStyle w:val="Brdtekst"/>
        <w:rPr>
          <w:rFonts w:ascii="Georgia" w:hAnsi="Georgia" w:cs="Arial"/>
          <w:lang w:val="da-DK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6613"/>
      </w:tblGrid>
      <w:tr w:rsidR="00212FD7" w:rsidRPr="00B758B2" w14:paraId="348E6C77" w14:textId="77777777" w:rsidTr="00062074">
        <w:trPr>
          <w:trHeight w:val="567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CFFFE" w14:textId="77777777" w:rsidR="00212FD7" w:rsidRPr="00CB0A62" w:rsidRDefault="00212FD7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 w:rsidRPr="00CB0A62">
              <w:rPr>
                <w:rFonts w:ascii="Georgia" w:hAnsi="Georgia"/>
                <w:b/>
                <w:lang w:val="da-DK" w:eastAsia="da-DK"/>
              </w:rPr>
              <w:t>Projekt-/virksomhedsnavn: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14:paraId="26A57536" w14:textId="77777777" w:rsidR="00212FD7" w:rsidRPr="00CB0A62" w:rsidRDefault="00212FD7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  <w:tr w:rsidR="00212FD7" w:rsidRPr="00B758B2" w14:paraId="70F6CFA9" w14:textId="77777777" w:rsidTr="00062074">
        <w:trPr>
          <w:trHeight w:val="567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3CE85" w14:textId="77777777" w:rsidR="00212FD7" w:rsidRPr="00CB0A62" w:rsidRDefault="00212FD7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>
              <w:rPr>
                <w:rFonts w:ascii="Georgia" w:hAnsi="Georgia"/>
                <w:b/>
                <w:lang w:val="da-DK" w:eastAsia="da-DK"/>
              </w:rPr>
              <w:t xml:space="preserve">Evt. </w:t>
            </w:r>
            <w:r w:rsidRPr="00CB0A62">
              <w:rPr>
                <w:rFonts w:ascii="Georgia" w:hAnsi="Georgia"/>
                <w:b/>
                <w:lang w:val="da-DK" w:eastAsia="da-DK"/>
              </w:rPr>
              <w:t xml:space="preserve">Web: 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14:paraId="7C76B47B" w14:textId="77777777" w:rsidR="00212FD7" w:rsidRPr="00CB0A62" w:rsidRDefault="00212FD7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  <w:tr w:rsidR="00084E36" w:rsidRPr="003E0E14" w14:paraId="470B192F" w14:textId="77777777" w:rsidTr="00062074">
        <w:trPr>
          <w:trHeight w:val="567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985B3" w14:textId="77777777" w:rsidR="00084E36" w:rsidRDefault="00084E36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>
              <w:rPr>
                <w:rFonts w:ascii="Georgia" w:hAnsi="Georgia"/>
                <w:b/>
                <w:lang w:val="da-DK" w:eastAsia="da-DK"/>
              </w:rPr>
              <w:t>Hvor har du hørt om Startup Factory/NSI fra?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14:paraId="01DAEEE3" w14:textId="77777777" w:rsidR="00084E36" w:rsidRPr="00CB0A62" w:rsidRDefault="00084E36" w:rsidP="00525BA0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</w:tbl>
    <w:p w14:paraId="0FD20C0D" w14:textId="77777777" w:rsidR="00212FD7" w:rsidRPr="00212FD7" w:rsidRDefault="00212FD7" w:rsidP="00212FD7">
      <w:pPr>
        <w:pStyle w:val="Brdtekst"/>
        <w:rPr>
          <w:rFonts w:ascii="Georgia" w:hAnsi="Georgia" w:cs="Arial"/>
          <w:b/>
          <w:color w:val="FF6600"/>
          <w:lang w:val="da-DK"/>
        </w:rPr>
      </w:pPr>
    </w:p>
    <w:p w14:paraId="08250F64" w14:textId="77777777" w:rsidR="00212FD7" w:rsidRPr="00212FD7" w:rsidRDefault="00212FD7" w:rsidP="00212FD7">
      <w:pPr>
        <w:pStyle w:val="Brdtekst"/>
        <w:numPr>
          <w:ilvl w:val="0"/>
          <w:numId w:val="1"/>
        </w:numPr>
        <w:rPr>
          <w:rFonts w:ascii="Georgia" w:hAnsi="Georgia" w:cs="Arial"/>
          <w:b/>
          <w:color w:val="FF6600"/>
        </w:rPr>
      </w:pPr>
      <w:r w:rsidRPr="00212FD7">
        <w:rPr>
          <w:rFonts w:ascii="Georgia" w:hAnsi="Georgia" w:cs="Arial"/>
          <w:b/>
          <w:color w:val="FF6600"/>
        </w:rPr>
        <w:t>IDEEN</w:t>
      </w:r>
      <w:r w:rsidRPr="00212FD7">
        <w:rPr>
          <w:rFonts w:ascii="Georgia" w:hAnsi="Georgia" w:cs="Arial"/>
          <w:b/>
          <w:color w:val="FF6600"/>
          <w:lang w:val="da-DK"/>
        </w:rPr>
        <w:t xml:space="preserve"> &amp; VISIONEN</w:t>
      </w:r>
    </w:p>
    <w:p w14:paraId="10CC1971" w14:textId="77777777" w:rsidR="00212FD7" w:rsidRPr="0062038C" w:rsidRDefault="00212FD7" w:rsidP="00212FD7">
      <w:pPr>
        <w:pStyle w:val="Brdtekst"/>
        <w:rPr>
          <w:rFonts w:ascii="Georgia" w:hAnsi="Georgia" w:cs="Arial"/>
          <w:b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6556"/>
      </w:tblGrid>
      <w:tr w:rsidR="00212FD7" w:rsidRPr="00B758B2" w14:paraId="582FDA94" w14:textId="77777777" w:rsidTr="00062074">
        <w:trPr>
          <w:trHeight w:val="20"/>
        </w:trPr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8BAAD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Hvad er din idé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>?</w:t>
            </w:r>
          </w:p>
          <w:p w14:paraId="611E4248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 </w:t>
            </w:r>
          </w:p>
        </w:tc>
        <w:tc>
          <w:tcPr>
            <w:tcW w:w="6556" w:type="dxa"/>
            <w:tcBorders>
              <w:left w:val="single" w:sz="4" w:space="0" w:color="auto"/>
            </w:tcBorders>
          </w:tcPr>
          <w:p w14:paraId="60E1B047" w14:textId="77777777" w:rsidR="00212FD7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4D347D37" w14:textId="77777777" w:rsidR="00212FD7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71B4969F" w14:textId="77777777" w:rsidR="00212FD7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38034454" w14:textId="77777777" w:rsidR="00212FD7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70611A03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212FD7" w:rsidRPr="00B758B2" w14:paraId="7DCFE380" w14:textId="77777777" w:rsidTr="00062074">
        <w:trPr>
          <w:trHeight w:val="20"/>
        </w:trPr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13269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 w:rsidRPr="00CB0A62">
              <w:rPr>
                <w:rFonts w:ascii="Georgia" w:hAnsi="Georgia" w:cs="Arial"/>
                <w:b/>
                <w:lang w:val="da-DK" w:eastAsia="da-DK"/>
              </w:rPr>
              <w:t>Hvordan er ideen opstået?</w:t>
            </w:r>
          </w:p>
          <w:p w14:paraId="6057CD65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6556" w:type="dxa"/>
            <w:tcBorders>
              <w:left w:val="single" w:sz="4" w:space="0" w:color="auto"/>
            </w:tcBorders>
          </w:tcPr>
          <w:p w14:paraId="236F8112" w14:textId="77777777" w:rsidR="00212FD7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07B7602A" w14:textId="77777777" w:rsidR="00212FD7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20F0EFD2" w14:textId="77777777" w:rsidR="00212FD7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562D067B" w14:textId="77777777" w:rsidR="00212FD7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185E898F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212FD7" w:rsidRPr="003E0E14" w14:paraId="5F751647" w14:textId="77777777" w:rsidTr="00062074">
        <w:trPr>
          <w:trHeight w:val="20"/>
        </w:trPr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79A51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 w:rsidRPr="00CB0A62">
              <w:rPr>
                <w:rFonts w:ascii="Georgia" w:hAnsi="Georgia" w:cs="Arial"/>
                <w:b/>
                <w:lang w:val="da-DK" w:eastAsia="da-DK"/>
              </w:rPr>
              <w:t>Hvorfor</w:t>
            </w:r>
            <w:r>
              <w:rPr>
                <w:rFonts w:ascii="Georgia" w:hAnsi="Georgia" w:cs="Arial"/>
                <w:b/>
                <w:lang w:val="da-DK" w:eastAsia="da-DK"/>
              </w:rPr>
              <w:t xml:space="preserve"> er denne idé vigtig for dig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>?</w:t>
            </w:r>
          </w:p>
          <w:p w14:paraId="5AC7CFCB" w14:textId="77777777" w:rsidR="00212FD7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3E7B8BB1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6556" w:type="dxa"/>
            <w:tcBorders>
              <w:left w:val="single" w:sz="4" w:space="0" w:color="auto"/>
            </w:tcBorders>
          </w:tcPr>
          <w:p w14:paraId="24AAE330" w14:textId="77777777" w:rsidR="00212FD7" w:rsidRDefault="00212FD7" w:rsidP="00525BA0">
            <w:pPr>
              <w:pStyle w:val="Brdtekst"/>
              <w:rPr>
                <w:rFonts w:ascii="Georgia" w:hAnsi="Georgia" w:cs="Arial"/>
                <w:lang w:val="da-DK" w:eastAsia="da-DK"/>
              </w:rPr>
            </w:pPr>
          </w:p>
          <w:p w14:paraId="4ADA72C4" w14:textId="77777777" w:rsidR="00212FD7" w:rsidRDefault="00212FD7" w:rsidP="00525BA0">
            <w:pPr>
              <w:pStyle w:val="Brdtekst"/>
              <w:rPr>
                <w:rFonts w:ascii="Georgia" w:hAnsi="Georgia" w:cs="Arial"/>
                <w:lang w:val="da-DK" w:eastAsia="da-DK"/>
              </w:rPr>
            </w:pPr>
          </w:p>
          <w:p w14:paraId="3971AA3C" w14:textId="77777777" w:rsidR="00212FD7" w:rsidRDefault="00212FD7" w:rsidP="00525BA0">
            <w:pPr>
              <w:pStyle w:val="Brdtekst"/>
              <w:rPr>
                <w:rFonts w:ascii="Georgia" w:hAnsi="Georgia" w:cs="Arial"/>
                <w:lang w:val="da-DK" w:eastAsia="da-DK"/>
              </w:rPr>
            </w:pPr>
          </w:p>
          <w:p w14:paraId="589CA240" w14:textId="77777777" w:rsidR="00212FD7" w:rsidRDefault="00212FD7" w:rsidP="00525BA0">
            <w:pPr>
              <w:pStyle w:val="Brdtekst"/>
              <w:rPr>
                <w:rFonts w:ascii="Georgia" w:hAnsi="Georgia" w:cs="Arial"/>
                <w:lang w:val="da-DK" w:eastAsia="da-DK"/>
              </w:rPr>
            </w:pPr>
          </w:p>
          <w:p w14:paraId="0C096505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lang w:val="da-DK" w:eastAsia="da-DK"/>
              </w:rPr>
            </w:pPr>
          </w:p>
        </w:tc>
      </w:tr>
      <w:tr w:rsidR="00212FD7" w:rsidRPr="003E0E14" w14:paraId="0FF3CAEE" w14:textId="77777777" w:rsidTr="00062074">
        <w:trPr>
          <w:trHeight w:val="20"/>
        </w:trPr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49B1B" w14:textId="77777777" w:rsidR="00212FD7" w:rsidRPr="00212FD7" w:rsidRDefault="00212FD7" w:rsidP="00525BA0">
            <w:pPr>
              <w:rPr>
                <w:rFonts w:ascii="Georgia" w:hAnsi="Georgia" w:cs="Arial"/>
                <w:b/>
                <w:sz w:val="22"/>
                <w:szCs w:val="20"/>
                <w:lang w:val="da-DK"/>
              </w:rPr>
            </w:pPr>
            <w:r w:rsidRPr="00212FD7">
              <w:rPr>
                <w:rFonts w:ascii="Georgia" w:hAnsi="Georgia" w:cs="Arial"/>
                <w:b/>
                <w:sz w:val="22"/>
                <w:szCs w:val="20"/>
                <w:lang w:val="da-DK"/>
              </w:rPr>
              <w:lastRenderedPageBreak/>
              <w:t xml:space="preserve">Hvad vil du gerne opnå med din idé, hvis alt er muligt? – Og hvorfor?  </w:t>
            </w:r>
            <w:r w:rsidRPr="00212FD7">
              <w:rPr>
                <w:rFonts w:ascii="Georgia" w:hAnsi="Georgia" w:cs="Arial"/>
                <w:sz w:val="22"/>
                <w:szCs w:val="20"/>
                <w:lang w:val="da-DK"/>
              </w:rPr>
              <w:t>(Forestil dig, at du har både tid, penge og ressourcer nok)</w:t>
            </w:r>
          </w:p>
          <w:p w14:paraId="421F1135" w14:textId="77777777" w:rsidR="00212FD7" w:rsidRPr="00212FD7" w:rsidRDefault="00212FD7" w:rsidP="00525BA0">
            <w:pPr>
              <w:rPr>
                <w:rFonts w:ascii="Georgia" w:hAnsi="Georgia" w:cs="Arial"/>
                <w:b/>
                <w:sz w:val="22"/>
                <w:szCs w:val="20"/>
                <w:lang w:val="da-DK"/>
              </w:rPr>
            </w:pPr>
          </w:p>
        </w:tc>
        <w:tc>
          <w:tcPr>
            <w:tcW w:w="6556" w:type="dxa"/>
            <w:tcBorders>
              <w:left w:val="single" w:sz="4" w:space="0" w:color="auto"/>
            </w:tcBorders>
          </w:tcPr>
          <w:p w14:paraId="3CE3F326" w14:textId="77777777" w:rsidR="00212FD7" w:rsidRPr="00212FD7" w:rsidRDefault="00212FD7" w:rsidP="00525BA0">
            <w:pPr>
              <w:rPr>
                <w:rFonts w:ascii="Georgia" w:hAnsi="Georgia" w:cs="Arial"/>
                <w:b/>
                <w:sz w:val="22"/>
                <w:szCs w:val="20"/>
                <w:lang w:val="da-DK"/>
              </w:rPr>
            </w:pPr>
          </w:p>
        </w:tc>
      </w:tr>
    </w:tbl>
    <w:p w14:paraId="16BCC2F0" w14:textId="77777777" w:rsidR="00800554" w:rsidRDefault="00800554" w:rsidP="00212FD7">
      <w:pPr>
        <w:pStyle w:val="Brdtekst"/>
        <w:rPr>
          <w:rFonts w:ascii="Georgia" w:hAnsi="Georgia" w:cs="Arial"/>
          <w:b/>
          <w:color w:val="FF6600"/>
          <w:lang w:val="da-DK"/>
        </w:rPr>
      </w:pPr>
    </w:p>
    <w:p w14:paraId="628F26AF" w14:textId="77777777" w:rsidR="00800554" w:rsidRDefault="00800554" w:rsidP="00212FD7">
      <w:pPr>
        <w:pStyle w:val="Brdtekst"/>
        <w:rPr>
          <w:rFonts w:ascii="Georgia" w:hAnsi="Georgia" w:cs="Arial"/>
          <w:b/>
          <w:color w:val="FF6600"/>
          <w:lang w:val="da-DK"/>
        </w:rPr>
      </w:pPr>
    </w:p>
    <w:p w14:paraId="28CBFBF1" w14:textId="77777777" w:rsidR="00212FD7" w:rsidRPr="00212FD7" w:rsidRDefault="00212FD7" w:rsidP="003E0E14">
      <w:pPr>
        <w:pStyle w:val="Brdtekst"/>
        <w:numPr>
          <w:ilvl w:val="0"/>
          <w:numId w:val="1"/>
        </w:numPr>
        <w:rPr>
          <w:rFonts w:ascii="Georgia" w:hAnsi="Georgia" w:cs="Arial"/>
          <w:b/>
          <w:color w:val="FF6600"/>
        </w:rPr>
      </w:pPr>
      <w:r w:rsidRPr="00212FD7">
        <w:rPr>
          <w:rFonts w:ascii="Georgia" w:hAnsi="Georgia" w:cs="Arial"/>
          <w:b/>
          <w:color w:val="FF6600"/>
        </w:rPr>
        <w:t>ERFARING MED IDEEN</w:t>
      </w:r>
      <w:r w:rsidRPr="00212FD7">
        <w:rPr>
          <w:rFonts w:ascii="Georgia" w:hAnsi="Georgia" w:cs="Arial"/>
          <w:b/>
          <w:color w:val="FF6600"/>
          <w:lang w:val="da-DK"/>
        </w:rPr>
        <w:t xml:space="preserve"> &amp; DE NÆSTE SKRIDT</w:t>
      </w:r>
    </w:p>
    <w:p w14:paraId="348D0366" w14:textId="77777777" w:rsidR="00212FD7" w:rsidRPr="00C82879" w:rsidRDefault="00212FD7" w:rsidP="00212FD7">
      <w:pPr>
        <w:pStyle w:val="Brdtekst"/>
        <w:rPr>
          <w:rFonts w:ascii="Georgia" w:hAnsi="Georgia" w:cs="Arial"/>
          <w:b/>
          <w:color w:val="9BBB59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2"/>
        <w:gridCol w:w="6457"/>
      </w:tblGrid>
      <w:tr w:rsidR="00212FD7" w:rsidRPr="003E0E14" w14:paraId="191A0105" w14:textId="77777777" w:rsidTr="00800554">
        <w:trPr>
          <w:trHeight w:val="1020"/>
        </w:trPr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83866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 xml:space="preserve">Hvad har du 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>allerede</w:t>
            </w:r>
            <w:r>
              <w:rPr>
                <w:rFonts w:ascii="Georgia" w:hAnsi="Georgia" w:cs="Arial"/>
                <w:b/>
                <w:lang w:val="da-DK" w:eastAsia="da-DK"/>
              </w:rPr>
              <w:t xml:space="preserve"> gjort i forhold til din idé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? </w:t>
            </w:r>
          </w:p>
          <w:p w14:paraId="3C285A73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6457" w:type="dxa"/>
            <w:tcBorders>
              <w:left w:val="single" w:sz="4" w:space="0" w:color="auto"/>
            </w:tcBorders>
          </w:tcPr>
          <w:p w14:paraId="7322CCDC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212FD7" w:rsidRPr="003E0E14" w14:paraId="168115BB" w14:textId="77777777" w:rsidTr="00800554">
        <w:trPr>
          <w:trHeight w:val="1020"/>
        </w:trPr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5E247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Hvad har du lært ved at handle på din idé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? </w:t>
            </w:r>
          </w:p>
          <w:p w14:paraId="17E67FE2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6457" w:type="dxa"/>
            <w:tcBorders>
              <w:left w:val="single" w:sz="4" w:space="0" w:color="auto"/>
            </w:tcBorders>
          </w:tcPr>
          <w:p w14:paraId="00C4BC86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212FD7" w:rsidRPr="003E0E14" w14:paraId="723D7441" w14:textId="77777777" w:rsidTr="00800554">
        <w:trPr>
          <w:trHeight w:val="1020"/>
        </w:trPr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B717C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 xml:space="preserve">Hvordan kan du bruge det lærte 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fremadrettet? </w:t>
            </w:r>
          </w:p>
          <w:p w14:paraId="2AADA37D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6457" w:type="dxa"/>
            <w:tcBorders>
              <w:left w:val="single" w:sz="4" w:space="0" w:color="auto"/>
            </w:tcBorders>
          </w:tcPr>
          <w:p w14:paraId="6265B0D3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</w:tbl>
    <w:p w14:paraId="3AA1C724" w14:textId="77777777" w:rsidR="00212FD7" w:rsidRDefault="00212FD7" w:rsidP="00212FD7">
      <w:pPr>
        <w:pStyle w:val="Brdtekst"/>
        <w:ind w:left="360"/>
        <w:rPr>
          <w:rFonts w:ascii="Georgia" w:hAnsi="Georgia" w:cs="Arial"/>
          <w:b/>
          <w:color w:val="9BBB59"/>
          <w:lang w:val="da-DK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6418"/>
      </w:tblGrid>
      <w:tr w:rsidR="00212FD7" w:rsidRPr="00CB0A62" w14:paraId="25F128D2" w14:textId="77777777" w:rsidTr="00800554">
        <w:trPr>
          <w:trHeight w:val="1020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18EB6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 xml:space="preserve">Hvad regner du med, er de næste skridt i forhold til at arbejde med din idé? </w:t>
            </w:r>
            <w:r>
              <w:rPr>
                <w:rFonts w:ascii="Georgia" w:hAnsi="Georgia" w:cs="Arial"/>
                <w:lang w:val="da-DK" w:eastAsia="da-DK"/>
              </w:rPr>
              <w:t>(Vær konkret)</w:t>
            </w:r>
          </w:p>
          <w:p w14:paraId="18ACC5C5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6418" w:type="dxa"/>
            <w:tcBorders>
              <w:left w:val="single" w:sz="4" w:space="0" w:color="auto"/>
            </w:tcBorders>
          </w:tcPr>
          <w:p w14:paraId="372BCE8A" w14:textId="77777777" w:rsidR="00212FD7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1.</w:t>
            </w:r>
          </w:p>
          <w:p w14:paraId="269F51E9" w14:textId="77777777" w:rsidR="00212FD7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2.</w:t>
            </w:r>
          </w:p>
          <w:p w14:paraId="49161FF3" w14:textId="77777777" w:rsidR="00212FD7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3.</w:t>
            </w:r>
          </w:p>
          <w:p w14:paraId="70D491FA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4.</w:t>
            </w:r>
          </w:p>
        </w:tc>
      </w:tr>
      <w:tr w:rsidR="00212FD7" w:rsidRPr="003E0E14" w14:paraId="5EF3496A" w14:textId="77777777" w:rsidTr="00800554">
        <w:trPr>
          <w:trHeight w:val="1020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7C3A7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Hvad har du brug for at undersøge/lære for at kunne tage de næste skridt?</w:t>
            </w:r>
          </w:p>
          <w:p w14:paraId="37D99C75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6418" w:type="dxa"/>
            <w:tcBorders>
              <w:left w:val="single" w:sz="4" w:space="0" w:color="auto"/>
            </w:tcBorders>
          </w:tcPr>
          <w:p w14:paraId="32541696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</w:tbl>
    <w:p w14:paraId="365447F1" w14:textId="77777777" w:rsidR="00212FD7" w:rsidRDefault="00212FD7" w:rsidP="00212FD7">
      <w:pPr>
        <w:pStyle w:val="Brdtekst"/>
        <w:rPr>
          <w:rFonts w:ascii="Georgia" w:hAnsi="Georgia" w:cs="Arial"/>
          <w:b/>
          <w:sz w:val="24"/>
          <w:lang w:val="da-DK"/>
        </w:rPr>
      </w:pPr>
    </w:p>
    <w:tbl>
      <w:tblPr>
        <w:tblW w:w="9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086"/>
        <w:gridCol w:w="218"/>
        <w:gridCol w:w="6213"/>
      </w:tblGrid>
      <w:tr w:rsidR="00212FD7" w:rsidRPr="003E0E14" w14:paraId="58527FD4" w14:textId="77777777" w:rsidTr="00A01946"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B99F" w14:textId="77777777" w:rsidR="00212FD7" w:rsidRPr="00212FD7" w:rsidRDefault="00212FD7" w:rsidP="00525BA0">
            <w:pPr>
              <w:rPr>
                <w:rFonts w:ascii="Georgia" w:hAnsi="Georgia" w:cs="Arial"/>
                <w:b/>
                <w:sz w:val="22"/>
                <w:szCs w:val="22"/>
                <w:lang w:val="da-DK"/>
              </w:rPr>
            </w:pPr>
            <w:r w:rsidRPr="00212FD7">
              <w:rPr>
                <w:rFonts w:ascii="Georgia" w:hAnsi="Georgia" w:cs="Arial"/>
                <w:b/>
                <w:sz w:val="22"/>
                <w:szCs w:val="22"/>
                <w:lang w:val="da-DK"/>
              </w:rPr>
              <w:t xml:space="preserve">Hvad er de 3 største udfordringer, du tror, du vil møde i det videre arbejde med din idé? </w:t>
            </w:r>
          </w:p>
          <w:p w14:paraId="18D5F722" w14:textId="77777777" w:rsidR="00212FD7" w:rsidRPr="00212FD7" w:rsidRDefault="00212FD7" w:rsidP="00525BA0">
            <w:pPr>
              <w:rPr>
                <w:rFonts w:ascii="Georgia" w:hAnsi="Georgia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643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63769C2E" w14:textId="77777777" w:rsidR="00212FD7" w:rsidRPr="00212FD7" w:rsidRDefault="00212FD7" w:rsidP="00525BA0">
            <w:pPr>
              <w:rPr>
                <w:rFonts w:ascii="Georgia" w:hAnsi="Georgia" w:cs="Arial"/>
                <w:b/>
                <w:sz w:val="22"/>
                <w:szCs w:val="22"/>
                <w:lang w:val="da-DK"/>
              </w:rPr>
            </w:pPr>
          </w:p>
        </w:tc>
      </w:tr>
      <w:tr w:rsidR="00212FD7" w:rsidRPr="003E0E14" w14:paraId="0F0DD37B" w14:textId="77777777" w:rsidTr="00A01946"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ED02A" w14:textId="77777777" w:rsidR="00212FD7" w:rsidRPr="00212FD7" w:rsidRDefault="00212FD7" w:rsidP="00525BA0">
            <w:pPr>
              <w:rPr>
                <w:rFonts w:ascii="Georgia" w:hAnsi="Georgia" w:cs="Arial"/>
                <w:b/>
                <w:sz w:val="22"/>
                <w:szCs w:val="22"/>
                <w:lang w:val="da-DK"/>
              </w:rPr>
            </w:pPr>
            <w:r w:rsidRPr="00212FD7">
              <w:rPr>
                <w:rFonts w:ascii="Georgia" w:hAnsi="Georgia" w:cs="Arial"/>
                <w:b/>
                <w:sz w:val="22"/>
                <w:szCs w:val="22"/>
                <w:lang w:val="da-DK"/>
              </w:rPr>
              <w:t xml:space="preserve">Hvilke forslag har du pt. til, hvordan du kan gribe </w:t>
            </w:r>
            <w:r w:rsidRPr="00212FD7">
              <w:rPr>
                <w:rFonts w:ascii="Georgia" w:hAnsi="Georgia" w:cs="Arial"/>
                <w:b/>
                <w:sz w:val="22"/>
                <w:szCs w:val="22"/>
                <w:lang w:val="da-DK"/>
              </w:rPr>
              <w:lastRenderedPageBreak/>
              <w:t xml:space="preserve">udfordringerne an? </w:t>
            </w:r>
          </w:p>
          <w:p w14:paraId="1D84C788" w14:textId="77777777" w:rsidR="00212FD7" w:rsidRPr="00212FD7" w:rsidRDefault="00212FD7" w:rsidP="00525BA0">
            <w:pPr>
              <w:rPr>
                <w:rFonts w:ascii="Georgia" w:hAnsi="Georgia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64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77205" w14:textId="77777777" w:rsidR="00212FD7" w:rsidRPr="00212FD7" w:rsidRDefault="00212FD7" w:rsidP="00525BA0">
            <w:pPr>
              <w:rPr>
                <w:rFonts w:ascii="Georgia" w:hAnsi="Georgia" w:cs="Arial"/>
                <w:b/>
                <w:sz w:val="22"/>
                <w:szCs w:val="22"/>
                <w:lang w:val="da-DK"/>
              </w:rPr>
            </w:pPr>
          </w:p>
        </w:tc>
      </w:tr>
      <w:tr w:rsidR="00212FD7" w:rsidRPr="003E0E14" w14:paraId="635AAAB1" w14:textId="77777777" w:rsidTr="00800554"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6C8DD" w14:textId="77777777" w:rsidR="00212FD7" w:rsidRPr="00800554" w:rsidRDefault="00212FD7" w:rsidP="00525BA0">
            <w:pPr>
              <w:rPr>
                <w:rFonts w:ascii="Georgia" w:hAnsi="Georgia" w:cs="Arial"/>
                <w:b/>
                <w:color w:val="FF6600"/>
                <w:sz w:val="22"/>
                <w:szCs w:val="22"/>
                <w:lang w:val="da-DK"/>
              </w:rPr>
            </w:pPr>
          </w:p>
          <w:p w14:paraId="08047C16" w14:textId="77777777" w:rsidR="00800554" w:rsidRPr="00800554" w:rsidRDefault="00800554" w:rsidP="00525BA0">
            <w:pPr>
              <w:rPr>
                <w:rFonts w:ascii="Georgia" w:hAnsi="Georgia" w:cs="Arial"/>
                <w:b/>
                <w:color w:val="FF6600"/>
                <w:sz w:val="22"/>
                <w:szCs w:val="22"/>
                <w:lang w:val="da-DK"/>
              </w:rPr>
            </w:pPr>
          </w:p>
          <w:p w14:paraId="2F191B81" w14:textId="77777777" w:rsidR="00212FD7" w:rsidRPr="003E0E14" w:rsidRDefault="00212FD7" w:rsidP="003E0E14">
            <w:pPr>
              <w:pStyle w:val="Listeafsnit"/>
              <w:numPr>
                <w:ilvl w:val="0"/>
                <w:numId w:val="1"/>
              </w:numPr>
              <w:rPr>
                <w:rFonts w:ascii="Georgia" w:hAnsi="Georgia" w:cs="Arial"/>
                <w:b/>
                <w:color w:val="FF6600"/>
                <w:sz w:val="22"/>
                <w:szCs w:val="22"/>
                <w:lang w:val="da-DK"/>
              </w:rPr>
            </w:pPr>
            <w:r w:rsidRPr="003E0E14">
              <w:rPr>
                <w:rFonts w:ascii="Georgia" w:hAnsi="Georgia" w:cs="Arial"/>
                <w:b/>
                <w:color w:val="FF6600"/>
                <w:sz w:val="22"/>
                <w:szCs w:val="22"/>
                <w:lang w:val="da-DK"/>
              </w:rPr>
              <w:t xml:space="preserve">Hvilke tre spørgsmål presser sig mest på at få svar på? </w:t>
            </w:r>
          </w:p>
          <w:p w14:paraId="7140F096" w14:textId="77777777" w:rsidR="00212FD7" w:rsidRPr="00800554" w:rsidRDefault="00212FD7" w:rsidP="00525BA0">
            <w:pPr>
              <w:rPr>
                <w:rFonts w:ascii="Georgia" w:hAnsi="Georgia" w:cs="Arial"/>
                <w:b/>
                <w:color w:val="FF6600"/>
                <w:sz w:val="22"/>
                <w:szCs w:val="22"/>
                <w:lang w:val="da-DK"/>
              </w:rPr>
            </w:pPr>
          </w:p>
        </w:tc>
      </w:tr>
      <w:tr w:rsidR="00212FD7" w:rsidRPr="00CB0A62" w14:paraId="1A939839" w14:textId="77777777" w:rsidTr="00800554">
        <w:trPr>
          <w:trHeight w:val="96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3406A" w14:textId="77777777" w:rsidR="00212FD7" w:rsidRPr="00CB0A62" w:rsidRDefault="00212FD7" w:rsidP="00525BA0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CB0A62">
              <w:rPr>
                <w:rFonts w:ascii="Georgia" w:hAnsi="Georgia" w:cs="Arial"/>
                <w:b/>
                <w:sz w:val="22"/>
                <w:szCs w:val="22"/>
              </w:rPr>
              <w:t>1.</w:t>
            </w:r>
          </w:p>
          <w:p w14:paraId="1CDADC81" w14:textId="77777777" w:rsidR="00212FD7" w:rsidRPr="00CB0A62" w:rsidRDefault="00212FD7" w:rsidP="00525BA0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8517" w:type="dxa"/>
            <w:gridSpan w:val="3"/>
            <w:tcBorders>
              <w:left w:val="single" w:sz="4" w:space="0" w:color="auto"/>
            </w:tcBorders>
          </w:tcPr>
          <w:p w14:paraId="134A0AF8" w14:textId="77777777" w:rsidR="00212FD7" w:rsidRPr="00CB0A62" w:rsidRDefault="00212FD7" w:rsidP="00525BA0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212FD7" w:rsidRPr="00CB0A62" w14:paraId="1B07FB4C" w14:textId="77777777" w:rsidTr="00800554">
        <w:trPr>
          <w:trHeight w:val="54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38B2A" w14:textId="77777777" w:rsidR="00212FD7" w:rsidRPr="00CB0A62" w:rsidRDefault="00212FD7" w:rsidP="00525BA0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CB0A62">
              <w:rPr>
                <w:rFonts w:ascii="Georgia" w:hAnsi="Georgia" w:cs="Arial"/>
                <w:b/>
                <w:sz w:val="22"/>
                <w:szCs w:val="22"/>
              </w:rPr>
              <w:t>2.</w:t>
            </w:r>
          </w:p>
          <w:p w14:paraId="593E9689" w14:textId="77777777" w:rsidR="00212FD7" w:rsidRPr="00CB0A62" w:rsidRDefault="00212FD7" w:rsidP="00525BA0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8517" w:type="dxa"/>
            <w:gridSpan w:val="3"/>
            <w:tcBorders>
              <w:left w:val="single" w:sz="4" w:space="0" w:color="auto"/>
            </w:tcBorders>
          </w:tcPr>
          <w:p w14:paraId="5121DC29" w14:textId="77777777" w:rsidR="00212FD7" w:rsidRPr="00CB0A62" w:rsidRDefault="00212FD7" w:rsidP="00525BA0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212FD7" w:rsidRPr="00CB0A62" w14:paraId="6F9682BA" w14:textId="77777777" w:rsidTr="00800554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04364" w14:textId="77777777" w:rsidR="00212FD7" w:rsidRPr="00CB0A62" w:rsidRDefault="00212FD7" w:rsidP="00525BA0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CB0A62">
              <w:rPr>
                <w:rFonts w:ascii="Georgia" w:hAnsi="Georgia" w:cs="Arial"/>
                <w:b/>
                <w:sz w:val="22"/>
                <w:szCs w:val="22"/>
              </w:rPr>
              <w:t>3.</w:t>
            </w:r>
          </w:p>
          <w:p w14:paraId="68661051" w14:textId="77777777" w:rsidR="00212FD7" w:rsidRPr="00CB0A62" w:rsidRDefault="00212FD7" w:rsidP="00525BA0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851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14:paraId="2E8CEE16" w14:textId="77777777" w:rsidR="00212FD7" w:rsidRPr="00CB0A62" w:rsidRDefault="00212FD7" w:rsidP="00525BA0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212FD7" w:rsidRPr="00CB0A62" w14:paraId="49919AC7" w14:textId="77777777" w:rsidTr="0080055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22175F" w14:textId="77777777" w:rsidR="00212FD7" w:rsidRPr="00CB0A62" w:rsidRDefault="00212FD7" w:rsidP="00525BA0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8517" w:type="dxa"/>
            <w:gridSpan w:val="3"/>
            <w:tcBorders>
              <w:left w:val="nil"/>
              <w:bottom w:val="nil"/>
              <w:right w:val="nil"/>
            </w:tcBorders>
          </w:tcPr>
          <w:p w14:paraId="42E796D1" w14:textId="77777777" w:rsidR="00212FD7" w:rsidRPr="00CB0A62" w:rsidRDefault="00212FD7" w:rsidP="00525BA0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212FD7" w:rsidRPr="003E0E14" w14:paraId="1B9403F4" w14:textId="77777777" w:rsidTr="00800554">
        <w:trPr>
          <w:trHeight w:val="1848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BAFBD" w14:textId="77777777" w:rsidR="00212FD7" w:rsidRPr="00212FD7" w:rsidRDefault="00212FD7" w:rsidP="00525BA0">
            <w:pPr>
              <w:rPr>
                <w:rFonts w:ascii="Georgia" w:hAnsi="Georgia" w:cs="Arial"/>
                <w:sz w:val="22"/>
                <w:szCs w:val="22"/>
                <w:lang w:val="da-DK"/>
              </w:rPr>
            </w:pPr>
            <w:r w:rsidRPr="00800554">
              <w:rPr>
                <w:lang w:val="da-DK"/>
              </w:rPr>
              <w:br w:type="page"/>
            </w:r>
            <w:r w:rsidRPr="00212FD7">
              <w:rPr>
                <w:rFonts w:ascii="Georgia" w:hAnsi="Georgia" w:cs="Arial"/>
                <w:b/>
                <w:sz w:val="22"/>
                <w:szCs w:val="22"/>
                <w:lang w:val="da-DK"/>
              </w:rPr>
              <w:t>Hvis der er nogle lovmæssige (eller andre) aspekter, som du skal være opmærksom på, hvad kunne det så være?</w:t>
            </w:r>
            <w:r w:rsidRPr="00212FD7">
              <w:rPr>
                <w:rFonts w:ascii="Georgia" w:hAnsi="Georgia" w:cs="Arial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6213" w:type="dxa"/>
            <w:tcBorders>
              <w:left w:val="single" w:sz="4" w:space="0" w:color="auto"/>
            </w:tcBorders>
          </w:tcPr>
          <w:p w14:paraId="79C1D1A1" w14:textId="77777777" w:rsidR="00212FD7" w:rsidRPr="00212FD7" w:rsidRDefault="00212FD7" w:rsidP="00525BA0">
            <w:pPr>
              <w:rPr>
                <w:rFonts w:ascii="Georgia" w:hAnsi="Georgia" w:cs="Arial"/>
                <w:b/>
                <w:sz w:val="22"/>
                <w:szCs w:val="22"/>
                <w:lang w:val="da-DK"/>
              </w:rPr>
            </w:pPr>
          </w:p>
        </w:tc>
      </w:tr>
    </w:tbl>
    <w:p w14:paraId="186861DD" w14:textId="77777777" w:rsidR="00212FD7" w:rsidRPr="008D5C51" w:rsidRDefault="00212FD7" w:rsidP="00212FD7">
      <w:pPr>
        <w:pStyle w:val="Brdtekst"/>
        <w:rPr>
          <w:rFonts w:ascii="Georgia" w:hAnsi="Georgia" w:cs="Arial"/>
          <w:b/>
          <w:sz w:val="24"/>
          <w:lang w:val="da-DK"/>
        </w:rPr>
      </w:pPr>
    </w:p>
    <w:p w14:paraId="777F13EE" w14:textId="77777777" w:rsidR="00212FD7" w:rsidRPr="00800554" w:rsidRDefault="00212FD7" w:rsidP="00212FD7">
      <w:pPr>
        <w:pStyle w:val="Brdtekst"/>
        <w:rPr>
          <w:rFonts w:ascii="Georgia" w:hAnsi="Georgia" w:cs="Arial"/>
          <w:b/>
          <w:color w:val="FF6600"/>
          <w:sz w:val="24"/>
          <w:lang w:val="da-DK"/>
        </w:rPr>
      </w:pPr>
    </w:p>
    <w:p w14:paraId="612C7796" w14:textId="77777777" w:rsidR="00212FD7" w:rsidRPr="00800554" w:rsidRDefault="00212FD7" w:rsidP="00212FD7">
      <w:pPr>
        <w:pStyle w:val="Brdtekst"/>
        <w:numPr>
          <w:ilvl w:val="0"/>
          <w:numId w:val="1"/>
        </w:numPr>
        <w:rPr>
          <w:rFonts w:ascii="Georgia" w:hAnsi="Georgia" w:cs="Arial"/>
          <w:b/>
          <w:color w:val="FF6600"/>
          <w:sz w:val="24"/>
        </w:rPr>
      </w:pPr>
      <w:r w:rsidRPr="00800554">
        <w:rPr>
          <w:rFonts w:ascii="Georgia" w:hAnsi="Georgia" w:cs="Arial"/>
          <w:b/>
          <w:color w:val="FF6600"/>
          <w:sz w:val="24"/>
        </w:rPr>
        <w:t>IDEENS (VÆKST)POTENTIALE</w:t>
      </w:r>
    </w:p>
    <w:p w14:paraId="01F4A584" w14:textId="77777777" w:rsidR="00212FD7" w:rsidRDefault="00212FD7" w:rsidP="00212FD7">
      <w:pPr>
        <w:pStyle w:val="Brdtekst"/>
        <w:rPr>
          <w:rFonts w:ascii="Georgia" w:hAnsi="Georgia" w:cs="Arial"/>
          <w:b/>
        </w:rPr>
      </w:pPr>
    </w:p>
    <w:tbl>
      <w:tblPr>
        <w:tblW w:w="9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6512"/>
      </w:tblGrid>
      <w:tr w:rsidR="00212FD7" w:rsidRPr="003E0E14" w14:paraId="5934039C" w14:textId="77777777" w:rsidTr="00800554">
        <w:trPr>
          <w:trHeight w:val="687"/>
        </w:trPr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E5B46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Hvad er </w:t>
            </w:r>
            <w:r w:rsidRPr="00B87C00">
              <w:rPr>
                <w:rFonts w:ascii="Georgia" w:hAnsi="Georgia" w:cs="Arial"/>
                <w:lang w:val="da-DK" w:eastAsia="da-DK"/>
              </w:rPr>
              <w:t>(</w:t>
            </w:r>
            <w:r>
              <w:rPr>
                <w:rFonts w:ascii="Georgia" w:hAnsi="Georgia" w:cs="Arial"/>
                <w:lang w:val="da-DK" w:eastAsia="da-DK"/>
              </w:rPr>
              <w:t>i forhold til din idé</w:t>
            </w:r>
            <w:r w:rsidRPr="00B87C00">
              <w:rPr>
                <w:rFonts w:ascii="Georgia" w:hAnsi="Georgia" w:cs="Arial"/>
                <w:lang w:val="da-DK" w:eastAsia="da-DK"/>
              </w:rPr>
              <w:t>)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 kundens problem?</w:t>
            </w:r>
          </w:p>
          <w:p w14:paraId="07804741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6512" w:type="dxa"/>
            <w:tcBorders>
              <w:left w:val="single" w:sz="4" w:space="0" w:color="auto"/>
            </w:tcBorders>
          </w:tcPr>
          <w:p w14:paraId="5F3A4348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212FD7" w:rsidRPr="00CB0A62" w14:paraId="1F619151" w14:textId="77777777" w:rsidTr="00800554">
        <w:trPr>
          <w:trHeight w:val="687"/>
        </w:trPr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B6B70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 w:rsidRPr="00CB0A62">
              <w:rPr>
                <w:rFonts w:ascii="Georgia" w:hAnsi="Georgia" w:cs="Arial"/>
                <w:b/>
                <w:lang w:val="da-DK" w:eastAsia="da-DK"/>
              </w:rPr>
              <w:t>Hvordan afhjælper din</w:t>
            </w:r>
            <w:r>
              <w:rPr>
                <w:rFonts w:ascii="Georgia" w:hAnsi="Georgia" w:cs="Arial"/>
                <w:b/>
                <w:lang w:val="da-DK" w:eastAsia="da-DK"/>
              </w:rPr>
              <w:t xml:space="preserve"> idé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 kundens problem? Hvad er løsningen? </w:t>
            </w:r>
          </w:p>
          <w:p w14:paraId="08D57385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6512" w:type="dxa"/>
            <w:tcBorders>
              <w:left w:val="single" w:sz="4" w:space="0" w:color="auto"/>
            </w:tcBorders>
          </w:tcPr>
          <w:p w14:paraId="7FBD61E5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212FD7" w:rsidRPr="00CB0A62" w14:paraId="7F8361B1" w14:textId="77777777" w:rsidTr="00800554">
        <w:trPr>
          <w:trHeight w:val="687"/>
        </w:trPr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0A577" w14:textId="77777777" w:rsidR="00212FD7" w:rsidRPr="00096788" w:rsidRDefault="00212FD7" w:rsidP="00525BA0">
            <w:pPr>
              <w:pStyle w:val="Brdtekst"/>
              <w:rPr>
                <w:rFonts w:ascii="Georgia" w:hAnsi="Georgia" w:cs="Arial"/>
                <w:lang w:val="da-DK" w:eastAsia="da-DK"/>
              </w:rPr>
            </w:pPr>
            <w:r w:rsidRPr="00CB0A62">
              <w:rPr>
                <w:rFonts w:ascii="Georgia" w:hAnsi="Georgia" w:cs="Arial"/>
                <w:b/>
                <w:lang w:val="da-DK" w:eastAsia="da-DK"/>
              </w:rPr>
              <w:t>Hvad er herefter kundens resultat</w:t>
            </w:r>
            <w:r>
              <w:rPr>
                <w:rFonts w:ascii="Georgia" w:hAnsi="Georgia" w:cs="Arial"/>
                <w:b/>
                <w:lang w:val="da-DK" w:eastAsia="da-DK"/>
              </w:rPr>
              <w:t xml:space="preserve">? </w:t>
            </w:r>
            <w:r w:rsidRPr="00B87C00">
              <w:rPr>
                <w:rFonts w:ascii="Georgia" w:hAnsi="Georgia" w:cs="Arial"/>
                <w:lang w:val="da-DK" w:eastAsia="da-DK"/>
              </w:rPr>
              <w:t>(</w:t>
            </w:r>
            <w:r>
              <w:rPr>
                <w:rFonts w:ascii="Georgia" w:hAnsi="Georgia" w:cs="Arial"/>
                <w:lang w:val="da-DK" w:eastAsia="da-DK"/>
              </w:rPr>
              <w:t>H</w:t>
            </w:r>
            <w:r w:rsidRPr="00096788">
              <w:rPr>
                <w:rFonts w:ascii="Georgia" w:hAnsi="Georgia" w:cs="Arial"/>
                <w:lang w:val="da-DK" w:eastAsia="da-DK"/>
              </w:rPr>
              <w:t>vor meget tid/penge sparer du</w:t>
            </w:r>
            <w:r>
              <w:rPr>
                <w:rFonts w:ascii="Georgia" w:hAnsi="Georgia" w:cs="Arial"/>
                <w:lang w:val="da-DK" w:eastAsia="da-DK"/>
              </w:rPr>
              <w:t xml:space="preserve"> </w:t>
            </w:r>
            <w:r w:rsidRPr="00096788">
              <w:rPr>
                <w:rFonts w:ascii="Georgia" w:hAnsi="Georgia" w:cs="Arial"/>
                <w:lang w:val="da-DK" w:eastAsia="da-DK"/>
              </w:rPr>
              <w:t>kunden for</w:t>
            </w:r>
            <w:r>
              <w:rPr>
                <w:rFonts w:ascii="Georgia" w:hAnsi="Georgia" w:cs="Arial"/>
                <w:lang w:val="da-DK" w:eastAsia="da-DK"/>
              </w:rPr>
              <w:t>? H</w:t>
            </w:r>
            <w:r w:rsidRPr="00096788">
              <w:rPr>
                <w:rFonts w:ascii="Georgia" w:hAnsi="Georgia" w:cs="Arial"/>
                <w:lang w:val="da-DK" w:eastAsia="da-DK"/>
              </w:rPr>
              <w:t>vilken værdi oplever kunden</w:t>
            </w:r>
            <w:r>
              <w:rPr>
                <w:rFonts w:ascii="Georgia" w:hAnsi="Georgia" w:cs="Arial"/>
                <w:lang w:val="da-DK" w:eastAsia="da-DK"/>
              </w:rPr>
              <w:t>?</w:t>
            </w:r>
            <w:r w:rsidRPr="00096788">
              <w:rPr>
                <w:rFonts w:ascii="Georgia" w:hAnsi="Georgia" w:cs="Arial"/>
                <w:lang w:val="da-DK" w:eastAsia="da-DK"/>
              </w:rPr>
              <w:t>)</w:t>
            </w:r>
          </w:p>
          <w:p w14:paraId="02A8CCA8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6512" w:type="dxa"/>
            <w:tcBorders>
              <w:left w:val="single" w:sz="4" w:space="0" w:color="auto"/>
            </w:tcBorders>
          </w:tcPr>
          <w:p w14:paraId="20BFF76A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212FD7" w:rsidRPr="003E0E14" w14:paraId="084179D8" w14:textId="77777777" w:rsidTr="00800554">
        <w:trPr>
          <w:trHeight w:val="687"/>
        </w:trPr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7BF61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Hvem leverer </w:t>
            </w:r>
            <w:r w:rsidRPr="00B87C00">
              <w:rPr>
                <w:rFonts w:ascii="Georgia" w:hAnsi="Georgia" w:cs="Arial"/>
                <w:lang w:val="da-DK" w:eastAsia="da-DK"/>
              </w:rPr>
              <w:t>(</w:t>
            </w:r>
            <w:r w:rsidRPr="00096788">
              <w:rPr>
                <w:rFonts w:ascii="Georgia" w:hAnsi="Georgia" w:cs="Arial"/>
                <w:lang w:val="da-DK" w:eastAsia="da-DK"/>
              </w:rPr>
              <w:t>i forvejen</w:t>
            </w:r>
            <w:r>
              <w:rPr>
                <w:rFonts w:ascii="Georgia" w:hAnsi="Georgia" w:cs="Arial"/>
                <w:lang w:val="da-DK" w:eastAsia="da-DK"/>
              </w:rPr>
              <w:t xml:space="preserve">) 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>produkter/løsninger</w:t>
            </w:r>
            <w:r>
              <w:rPr>
                <w:rFonts w:ascii="Georgia" w:hAnsi="Georgia" w:cs="Arial"/>
                <w:b/>
                <w:lang w:val="da-DK" w:eastAsia="da-DK"/>
              </w:rPr>
              <w:t>,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 der løser kundens problem?</w:t>
            </w:r>
          </w:p>
          <w:p w14:paraId="5185E4A6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6512" w:type="dxa"/>
            <w:tcBorders>
              <w:left w:val="single" w:sz="4" w:space="0" w:color="auto"/>
            </w:tcBorders>
          </w:tcPr>
          <w:p w14:paraId="18A18A40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212FD7" w:rsidRPr="00CB0A62" w14:paraId="1CB02220" w14:textId="77777777" w:rsidTr="00800554">
        <w:trPr>
          <w:trHeight w:val="687"/>
        </w:trPr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BF69C" w14:textId="77777777" w:rsidR="00212FD7" w:rsidRPr="00171748" w:rsidRDefault="00212FD7" w:rsidP="00525BA0">
            <w:pPr>
              <w:pStyle w:val="Brdtekst"/>
              <w:rPr>
                <w:rFonts w:ascii="Georgia" w:hAnsi="Georgia" w:cs="Arial"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lastRenderedPageBreak/>
              <w:t xml:space="preserve">Hvad er dine ønsker for indtægt det første og andet år? </w:t>
            </w:r>
            <w:r w:rsidRPr="00171748">
              <w:rPr>
                <w:rFonts w:ascii="Georgia" w:hAnsi="Georgia" w:cs="Arial"/>
                <w:lang w:val="da-DK" w:eastAsia="da-DK"/>
              </w:rPr>
              <w:t>(</w:t>
            </w:r>
            <w:r>
              <w:rPr>
                <w:rFonts w:ascii="Georgia" w:hAnsi="Georgia" w:cs="Arial"/>
                <w:lang w:val="da-DK" w:eastAsia="da-DK"/>
              </w:rPr>
              <w:t>I</w:t>
            </w:r>
            <w:r w:rsidRPr="00171748">
              <w:rPr>
                <w:rFonts w:ascii="Georgia" w:hAnsi="Georgia" w:cs="Arial"/>
                <w:lang w:val="da-DK" w:eastAsia="da-DK"/>
              </w:rPr>
              <w:t>kke bindende eller forpligtende)</w:t>
            </w:r>
          </w:p>
          <w:p w14:paraId="41609FC7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6512" w:type="dxa"/>
            <w:tcBorders>
              <w:left w:val="single" w:sz="4" w:space="0" w:color="auto"/>
            </w:tcBorders>
          </w:tcPr>
          <w:p w14:paraId="32DE7EB8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212FD7" w:rsidRPr="003E0E14" w14:paraId="2E92B435" w14:textId="77777777" w:rsidTr="00800554">
        <w:trPr>
          <w:trHeight w:val="687"/>
        </w:trPr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9F1D4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Hvornår forestiller du dig, at du har den første betalende kunde?</w:t>
            </w:r>
          </w:p>
        </w:tc>
        <w:tc>
          <w:tcPr>
            <w:tcW w:w="6512" w:type="dxa"/>
            <w:tcBorders>
              <w:left w:val="single" w:sz="4" w:space="0" w:color="auto"/>
            </w:tcBorders>
          </w:tcPr>
          <w:p w14:paraId="7A5F2170" w14:textId="77777777" w:rsidR="00212FD7" w:rsidRPr="00CB0A62" w:rsidRDefault="00212FD7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</w:tbl>
    <w:p w14:paraId="4D182C18" w14:textId="77777777" w:rsidR="00212FD7" w:rsidRPr="00212FD7" w:rsidRDefault="00212FD7" w:rsidP="00212FD7">
      <w:pPr>
        <w:ind w:left="502"/>
        <w:rPr>
          <w:rFonts w:ascii="Georgia" w:hAnsi="Georgia" w:cs="Arial"/>
          <w:b/>
          <w:color w:val="9BBB59"/>
          <w:szCs w:val="20"/>
          <w:lang w:val="da-DK"/>
        </w:rPr>
      </w:pPr>
    </w:p>
    <w:p w14:paraId="33608291" w14:textId="77777777" w:rsidR="00212FD7" w:rsidRPr="00212FD7" w:rsidRDefault="00212FD7" w:rsidP="00212FD7">
      <w:pPr>
        <w:ind w:left="502"/>
        <w:rPr>
          <w:rFonts w:ascii="Georgia" w:hAnsi="Georgia" w:cs="Arial"/>
          <w:b/>
          <w:color w:val="9BBB59"/>
          <w:szCs w:val="20"/>
          <w:lang w:val="da-DK"/>
        </w:rPr>
      </w:pPr>
    </w:p>
    <w:p w14:paraId="187DB318" w14:textId="77777777" w:rsidR="00212FD7" w:rsidRPr="003E0E14" w:rsidRDefault="00212FD7" w:rsidP="003E0E14">
      <w:pPr>
        <w:pStyle w:val="Listeafsnit"/>
        <w:numPr>
          <w:ilvl w:val="0"/>
          <w:numId w:val="1"/>
        </w:numPr>
        <w:rPr>
          <w:rFonts w:ascii="Georgia" w:hAnsi="Georgia" w:cs="Arial"/>
          <w:b/>
          <w:color w:val="FF6600"/>
          <w:szCs w:val="20"/>
          <w:lang w:val="da-DK"/>
        </w:rPr>
      </w:pPr>
      <w:r w:rsidRPr="003E0E14">
        <w:rPr>
          <w:rFonts w:ascii="Georgia" w:hAnsi="Georgia" w:cs="Arial"/>
          <w:b/>
          <w:color w:val="FF6600"/>
          <w:szCs w:val="20"/>
          <w:lang w:val="da-DK"/>
        </w:rPr>
        <w:t xml:space="preserve">PERSONLIGE STYRKER OG UDVIKLINGSOMRÅDER </w:t>
      </w:r>
    </w:p>
    <w:p w14:paraId="294C5EF6" w14:textId="77777777" w:rsidR="00212FD7" w:rsidRPr="00062074" w:rsidRDefault="00212FD7" w:rsidP="00212FD7">
      <w:pPr>
        <w:rPr>
          <w:rFonts w:ascii="Georgia" w:hAnsi="Georgia" w:cs="Arial"/>
          <w:b/>
          <w:color w:val="9BBB59"/>
          <w:szCs w:val="20"/>
          <w:lang w:val="da-DK"/>
        </w:rPr>
      </w:pPr>
    </w:p>
    <w:p w14:paraId="71E3C287" w14:textId="77777777" w:rsidR="00212FD7" w:rsidRPr="00212FD7" w:rsidRDefault="00212FD7" w:rsidP="00212FD7">
      <w:pPr>
        <w:rPr>
          <w:rFonts w:ascii="Georgia" w:hAnsi="Georgia" w:cs="Arial"/>
          <w:b/>
          <w:sz w:val="22"/>
          <w:szCs w:val="22"/>
          <w:lang w:val="da-DK"/>
        </w:rPr>
      </w:pPr>
      <w:r w:rsidRPr="00212FD7">
        <w:rPr>
          <w:rFonts w:ascii="Georgia" w:hAnsi="Georgia" w:cs="Arial"/>
          <w:b/>
          <w:sz w:val="22"/>
          <w:szCs w:val="22"/>
          <w:lang w:val="da-DK"/>
        </w:rPr>
        <w:t>Hvilke styrker er kendetegnende for dig (set i forhold til at arbejde med ideen) – og hvilke styrker har du brug for, at andre supplerer med:</w:t>
      </w:r>
    </w:p>
    <w:p w14:paraId="49AAB9F7" w14:textId="77777777" w:rsidR="00212FD7" w:rsidRPr="00212FD7" w:rsidRDefault="00212FD7" w:rsidP="00212FD7">
      <w:pPr>
        <w:rPr>
          <w:rFonts w:ascii="Georgia" w:hAnsi="Georgia" w:cs="Arial"/>
          <w:b/>
          <w:sz w:val="22"/>
          <w:szCs w:val="22"/>
          <w:lang w:val="da-DK"/>
        </w:rPr>
      </w:pPr>
    </w:p>
    <w:p w14:paraId="35AD1B90" w14:textId="77777777" w:rsidR="00212FD7" w:rsidRPr="00212FD7" w:rsidRDefault="00212FD7" w:rsidP="00212FD7">
      <w:pPr>
        <w:rPr>
          <w:rFonts w:ascii="Georgia" w:hAnsi="Georgia" w:cs="Arial"/>
          <w:sz w:val="22"/>
          <w:szCs w:val="22"/>
          <w:lang w:val="da-DK"/>
        </w:rPr>
      </w:pPr>
      <w:r w:rsidRPr="00212FD7">
        <w:rPr>
          <w:rFonts w:ascii="Georgia" w:hAnsi="Georgia" w:cs="Arial"/>
          <w:sz w:val="22"/>
          <w:szCs w:val="22"/>
          <w:lang w:val="da-DK"/>
        </w:rPr>
        <w:t>Jeg er god til at:</w:t>
      </w:r>
    </w:p>
    <w:p w14:paraId="4D072D31" w14:textId="77777777" w:rsidR="00212FD7" w:rsidRPr="00212FD7" w:rsidRDefault="00212FD7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275D8E63" w14:textId="77777777" w:rsidR="00212FD7" w:rsidRPr="00212FD7" w:rsidRDefault="00212FD7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4B2C40C9" w14:textId="77777777" w:rsidR="00212FD7" w:rsidRDefault="00212FD7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7BBE2A2B" w14:textId="77777777" w:rsidR="003E0E14" w:rsidRDefault="003E0E14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4964BAF1" w14:textId="77777777" w:rsidR="003E0E14" w:rsidRDefault="003E0E14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38648B30" w14:textId="77777777" w:rsidR="003E0E14" w:rsidRDefault="003E0E14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043C8FE6" w14:textId="77777777" w:rsidR="003E0E14" w:rsidRPr="00212FD7" w:rsidRDefault="003E0E14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22692DC4" w14:textId="77777777" w:rsidR="00212FD7" w:rsidRPr="00212FD7" w:rsidRDefault="00212FD7" w:rsidP="00212FD7">
      <w:pPr>
        <w:rPr>
          <w:rFonts w:ascii="Georgia" w:hAnsi="Georgia" w:cs="Arial"/>
          <w:sz w:val="22"/>
          <w:szCs w:val="22"/>
          <w:lang w:val="da-DK"/>
        </w:rPr>
      </w:pPr>
      <w:r w:rsidRPr="00212FD7">
        <w:rPr>
          <w:rFonts w:ascii="Georgia" w:hAnsi="Georgia" w:cs="Arial"/>
          <w:sz w:val="22"/>
          <w:szCs w:val="22"/>
          <w:lang w:val="da-DK"/>
        </w:rPr>
        <w:t>Jeg har brug for at arbejde sammen med andre, der kan:</w:t>
      </w:r>
    </w:p>
    <w:p w14:paraId="380D8F6C" w14:textId="77777777" w:rsidR="00212FD7" w:rsidRDefault="00212FD7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7B43E631" w14:textId="77777777" w:rsidR="003E0E14" w:rsidRDefault="003E0E14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76E2DC56" w14:textId="77777777" w:rsidR="003E0E14" w:rsidRDefault="003E0E14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782BB6DD" w14:textId="77777777" w:rsidR="003E0E14" w:rsidRDefault="003E0E14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40134494" w14:textId="77777777" w:rsidR="003E0E14" w:rsidRPr="00212FD7" w:rsidRDefault="003E0E14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3E3ACB31" w14:textId="77777777" w:rsidR="00212FD7" w:rsidRPr="00212FD7" w:rsidRDefault="00212FD7" w:rsidP="00212FD7">
      <w:pPr>
        <w:rPr>
          <w:rFonts w:ascii="Georgia" w:hAnsi="Georgia" w:cs="Arial"/>
          <w:b/>
          <w:sz w:val="22"/>
          <w:szCs w:val="22"/>
          <w:lang w:val="da-DK"/>
        </w:rPr>
      </w:pPr>
      <w:r w:rsidRPr="00212FD7">
        <w:rPr>
          <w:rFonts w:ascii="Georgia" w:hAnsi="Georgia" w:cs="Arial"/>
          <w:b/>
          <w:sz w:val="22"/>
          <w:szCs w:val="22"/>
          <w:lang w:val="da-DK"/>
        </w:rPr>
        <w:tab/>
      </w:r>
    </w:p>
    <w:p w14:paraId="7091E014" w14:textId="77777777" w:rsidR="00212FD7" w:rsidRPr="00212FD7" w:rsidRDefault="00212FD7" w:rsidP="00212FD7">
      <w:pPr>
        <w:rPr>
          <w:rFonts w:ascii="Georgia" w:hAnsi="Georgia" w:cs="Arial"/>
          <w:b/>
          <w:sz w:val="22"/>
          <w:szCs w:val="22"/>
          <w:lang w:val="da-DK"/>
        </w:rPr>
      </w:pPr>
    </w:p>
    <w:p w14:paraId="274E51D5" w14:textId="77777777" w:rsidR="00212FD7" w:rsidRPr="00800554" w:rsidRDefault="00212FD7" w:rsidP="00212FD7">
      <w:pPr>
        <w:rPr>
          <w:rFonts w:ascii="Georgia" w:hAnsi="Georgia" w:cs="Arial"/>
          <w:b/>
          <w:color w:val="FF6600"/>
          <w:sz w:val="22"/>
          <w:szCs w:val="22"/>
          <w:lang w:val="da-DK"/>
        </w:rPr>
      </w:pPr>
    </w:p>
    <w:p w14:paraId="02A627E2" w14:textId="77777777" w:rsidR="00212FD7" w:rsidRPr="00800554" w:rsidRDefault="00212FD7" w:rsidP="00212FD7">
      <w:pPr>
        <w:numPr>
          <w:ilvl w:val="0"/>
          <w:numId w:val="1"/>
        </w:numPr>
        <w:ind w:left="360"/>
        <w:rPr>
          <w:rFonts w:ascii="Georgia" w:hAnsi="Georgia"/>
          <w:b/>
          <w:color w:val="FF6600"/>
        </w:rPr>
      </w:pPr>
      <w:r w:rsidRPr="00800554">
        <w:rPr>
          <w:rFonts w:ascii="Georgia" w:hAnsi="Georgia" w:cs="Arial"/>
          <w:b/>
          <w:color w:val="FF6600"/>
          <w:szCs w:val="20"/>
        </w:rPr>
        <w:t>DINE FORVENTNINGER OG BIDRAG</w:t>
      </w:r>
    </w:p>
    <w:p w14:paraId="3B54B1DD" w14:textId="77777777" w:rsidR="00212FD7" w:rsidRPr="00C82879" w:rsidRDefault="00212FD7" w:rsidP="00212FD7">
      <w:pPr>
        <w:rPr>
          <w:rFonts w:ascii="Georgia" w:hAnsi="Georgia"/>
          <w:b/>
          <w:color w:val="9BBB59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6336"/>
      </w:tblGrid>
      <w:tr w:rsidR="00212FD7" w:rsidRPr="003E0E14" w14:paraId="40FBB590" w14:textId="77777777" w:rsidTr="00062074"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3DEF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  <w:r w:rsidRPr="00212FD7"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  <w:t xml:space="preserve">Hvad forventer du at få ud af at blive en del af iværksættermiljøet på </w:t>
            </w:r>
            <w:proofErr w:type="gramStart"/>
            <w:r w:rsidRPr="00212FD7"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  <w:t>Navitas ?</w:t>
            </w:r>
            <w:proofErr w:type="gramEnd"/>
          </w:p>
          <w:p w14:paraId="77ACD1B6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</w:tcPr>
          <w:p w14:paraId="3BF635CB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6F7A7E31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494808A6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6B80A30A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</w:tr>
      <w:tr w:rsidR="00212FD7" w:rsidRPr="003E0E14" w14:paraId="0A6D8BC8" w14:textId="77777777" w:rsidTr="00062074"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123C4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  <w:r w:rsidRPr="00212FD7"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  <w:t>Hvad kan du bidrage med i iværksætter-miljøet (hvad kan du hjælpe andre med?)</w:t>
            </w:r>
          </w:p>
        </w:tc>
        <w:tc>
          <w:tcPr>
            <w:tcW w:w="6336" w:type="dxa"/>
            <w:tcBorders>
              <w:left w:val="single" w:sz="4" w:space="0" w:color="auto"/>
            </w:tcBorders>
          </w:tcPr>
          <w:p w14:paraId="7675D07F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20CC7E1E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600F009D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3A977E52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60D5F038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</w:tr>
      <w:tr w:rsidR="00AA3375" w:rsidRPr="003E0E14" w14:paraId="68824A20" w14:textId="77777777" w:rsidTr="00062074"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83FAA" w14:textId="77777777" w:rsidR="00AA3375" w:rsidRDefault="00AA3375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lastRenderedPageBreak/>
              <w:t>Ser du dig selv som iværksætter om 3 år? – og hvordan giver det sig til udtryk i dit liv?</w:t>
            </w:r>
          </w:p>
          <w:p w14:paraId="16CF2597" w14:textId="77777777" w:rsidR="00AA3375" w:rsidRPr="00212FD7" w:rsidRDefault="00AA3375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</w:tcPr>
          <w:p w14:paraId="23E1DA9D" w14:textId="77777777" w:rsidR="00AA3375" w:rsidRPr="00212FD7" w:rsidRDefault="00AA3375" w:rsidP="0028761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2A8C7AD3" w14:textId="77777777" w:rsidR="00AA3375" w:rsidRPr="00212FD7" w:rsidRDefault="00AA3375" w:rsidP="0028761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6A50B68F" w14:textId="77777777" w:rsidR="00AA3375" w:rsidRPr="00212FD7" w:rsidRDefault="00AA3375" w:rsidP="0028761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357877D9" w14:textId="77777777" w:rsidR="00AA3375" w:rsidRDefault="00AA3375" w:rsidP="0028761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699A88E3" w14:textId="77777777" w:rsidR="00AA3375" w:rsidRPr="00212FD7" w:rsidRDefault="00AA3375" w:rsidP="0028761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</w:tr>
      <w:tr w:rsidR="00AA3375" w:rsidRPr="003E0E14" w14:paraId="6D538DD0" w14:textId="77777777" w:rsidTr="00062074"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28969" w14:textId="77777777" w:rsidR="00AA3375" w:rsidRDefault="00AA3375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Ken du nogen i dit netværk der kunne være relevant at hive ind i dit projekt og. i så fald, på hvilken måde?</w:t>
            </w:r>
          </w:p>
        </w:tc>
        <w:tc>
          <w:tcPr>
            <w:tcW w:w="6336" w:type="dxa"/>
            <w:tcBorders>
              <w:left w:val="single" w:sz="4" w:space="0" w:color="auto"/>
            </w:tcBorders>
          </w:tcPr>
          <w:p w14:paraId="043E6E8B" w14:textId="77777777" w:rsidR="00AA3375" w:rsidRDefault="00AA3375" w:rsidP="0028761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6A238576" w14:textId="77777777" w:rsidR="00AA3375" w:rsidRDefault="00AA3375" w:rsidP="0028761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6FC3FE32" w14:textId="77777777" w:rsidR="00AA3375" w:rsidRDefault="00AA3375" w:rsidP="0028761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4CFBA772" w14:textId="77777777" w:rsidR="00AA3375" w:rsidRPr="00212FD7" w:rsidRDefault="00AA3375" w:rsidP="0028761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</w:tr>
      <w:tr w:rsidR="00AA3375" w:rsidRPr="003E0E14" w14:paraId="7BBBC280" w14:textId="77777777" w:rsidTr="00062074"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56C1" w14:textId="77777777" w:rsidR="00AA3375" w:rsidRDefault="00AA3375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3F30FD0F" w14:textId="77777777" w:rsidR="00AA3375" w:rsidRDefault="00AA3375" w:rsidP="00525BA0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Er der andre involveret i dit projekt på nuværende tidspunkt?</w:t>
            </w:r>
          </w:p>
        </w:tc>
        <w:tc>
          <w:tcPr>
            <w:tcW w:w="6336" w:type="dxa"/>
            <w:tcBorders>
              <w:left w:val="single" w:sz="4" w:space="0" w:color="auto"/>
            </w:tcBorders>
          </w:tcPr>
          <w:p w14:paraId="55690536" w14:textId="77777777" w:rsidR="00AA3375" w:rsidRDefault="00AA3375" w:rsidP="0028761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38F9BD83" w14:textId="77777777" w:rsidR="00AA3375" w:rsidRDefault="00AA3375" w:rsidP="0028761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5FE81CB6" w14:textId="77777777" w:rsidR="00AA3375" w:rsidRDefault="00AA3375" w:rsidP="0028761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66A24EF4" w14:textId="77777777" w:rsidR="00AA3375" w:rsidRDefault="00AA3375" w:rsidP="0028761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</w:tr>
    </w:tbl>
    <w:p w14:paraId="6D219CDC" w14:textId="77777777" w:rsidR="00212FD7" w:rsidRPr="00CD2C12" w:rsidRDefault="00212FD7" w:rsidP="00212FD7">
      <w:pPr>
        <w:pStyle w:val="Brdtekst"/>
        <w:rPr>
          <w:rFonts w:ascii="Georgia" w:hAnsi="Georgia" w:cs="Arial"/>
          <w:b/>
          <w:lang w:val="da-DK"/>
        </w:rPr>
      </w:pPr>
    </w:p>
    <w:p w14:paraId="3D8BA792" w14:textId="77777777" w:rsidR="00212FD7" w:rsidRDefault="00212FD7" w:rsidP="00212FD7">
      <w:pPr>
        <w:pStyle w:val="Brdtekst"/>
        <w:rPr>
          <w:rFonts w:ascii="Georgia" w:hAnsi="Georgia" w:cs="Arial"/>
          <w:b/>
          <w:lang w:val="da-DK"/>
        </w:rPr>
      </w:pPr>
    </w:p>
    <w:p w14:paraId="31A86B6D" w14:textId="77777777" w:rsidR="00062074" w:rsidRPr="005445A7" w:rsidRDefault="00062074" w:rsidP="00062074">
      <w:pPr>
        <w:ind w:left="360"/>
        <w:rPr>
          <w:rFonts w:ascii="Georgia" w:hAnsi="Georgia"/>
          <w:b/>
          <w:color w:val="FF6600"/>
          <w:lang w:val="da-DK"/>
        </w:rPr>
      </w:pPr>
    </w:p>
    <w:p w14:paraId="252DF0D8" w14:textId="77777777" w:rsidR="00062074" w:rsidRPr="005445A7" w:rsidRDefault="00062074" w:rsidP="00062074">
      <w:pPr>
        <w:rPr>
          <w:rFonts w:ascii="Georgia" w:hAnsi="Georgia"/>
          <w:b/>
          <w:color w:val="FF6600"/>
          <w:lang w:val="da-DK"/>
        </w:rPr>
      </w:pPr>
    </w:p>
    <w:p w14:paraId="6E7D4371" w14:textId="77777777" w:rsidR="00062074" w:rsidRPr="005445A7" w:rsidRDefault="00062074" w:rsidP="00062074">
      <w:pPr>
        <w:ind w:left="360"/>
        <w:rPr>
          <w:rFonts w:ascii="Georgia" w:hAnsi="Georgia"/>
          <w:b/>
          <w:color w:val="FF6600"/>
          <w:lang w:val="da-DK"/>
        </w:rPr>
      </w:pPr>
    </w:p>
    <w:p w14:paraId="56913000" w14:textId="77777777" w:rsidR="00212FD7" w:rsidRPr="00800554" w:rsidRDefault="00212FD7" w:rsidP="00212FD7">
      <w:pPr>
        <w:numPr>
          <w:ilvl w:val="0"/>
          <w:numId w:val="1"/>
        </w:numPr>
        <w:ind w:left="360"/>
        <w:rPr>
          <w:rFonts w:ascii="Georgia" w:hAnsi="Georgia"/>
          <w:b/>
          <w:color w:val="FF6600"/>
        </w:rPr>
      </w:pPr>
      <w:r w:rsidRPr="00800554">
        <w:rPr>
          <w:rFonts w:ascii="Georgia" w:hAnsi="Georgia" w:cs="Arial"/>
          <w:b/>
          <w:color w:val="FF6600"/>
          <w:szCs w:val="20"/>
        </w:rPr>
        <w:t>Andet</w:t>
      </w:r>
    </w:p>
    <w:p w14:paraId="1AEB43D9" w14:textId="77777777" w:rsidR="00212FD7" w:rsidRDefault="00212FD7" w:rsidP="00212FD7">
      <w:pPr>
        <w:ind w:left="360"/>
        <w:rPr>
          <w:rFonts w:ascii="Georgia" w:hAnsi="Georgia" w:cs="Arial"/>
          <w:b/>
          <w:color w:val="C00000"/>
          <w:szCs w:val="20"/>
        </w:rPr>
      </w:pPr>
    </w:p>
    <w:p w14:paraId="4E96991F" w14:textId="77777777" w:rsidR="00212FD7" w:rsidRPr="00E10694" w:rsidRDefault="00212FD7" w:rsidP="00212FD7">
      <w:pPr>
        <w:ind w:left="360"/>
        <w:rPr>
          <w:rFonts w:ascii="Georgia" w:hAnsi="Georgia"/>
          <w:b/>
          <w:color w:val="C0000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6509"/>
      </w:tblGrid>
      <w:tr w:rsidR="00212FD7" w:rsidRPr="003E0E14" w14:paraId="7044C746" w14:textId="77777777" w:rsidTr="00062074"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D2A6F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  <w:r w:rsidRPr="00212FD7"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  <w:t>Er der andet</w:t>
            </w:r>
            <w:r w:rsidR="00062074"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  <w:t>,</w:t>
            </w:r>
            <w:r w:rsidRPr="00212FD7"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  <w:t xml:space="preserve"> du mener er vigtigt at sige i forhold til din ansøgning?</w:t>
            </w:r>
          </w:p>
          <w:p w14:paraId="16D19495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  <w:tc>
          <w:tcPr>
            <w:tcW w:w="6509" w:type="dxa"/>
            <w:tcBorders>
              <w:left w:val="single" w:sz="4" w:space="0" w:color="auto"/>
            </w:tcBorders>
          </w:tcPr>
          <w:p w14:paraId="013DCAB6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3A966389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36755A2F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4F119317" w14:textId="77777777" w:rsidR="00212FD7" w:rsidRPr="00212FD7" w:rsidRDefault="00212FD7" w:rsidP="00525BA0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</w:tr>
    </w:tbl>
    <w:p w14:paraId="199DB42E" w14:textId="77777777" w:rsidR="00212FD7" w:rsidRPr="00212FD7" w:rsidRDefault="00212FD7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521603FA" w14:textId="77777777" w:rsidR="00212FD7" w:rsidRPr="00212FD7" w:rsidRDefault="00212FD7" w:rsidP="00212FD7">
      <w:pPr>
        <w:rPr>
          <w:rFonts w:ascii="Georgia" w:hAnsi="Georgia" w:cs="Arial"/>
          <w:sz w:val="22"/>
          <w:szCs w:val="22"/>
          <w:lang w:val="da-DK"/>
        </w:rPr>
      </w:pPr>
    </w:p>
    <w:p w14:paraId="31A381A9" w14:textId="77777777" w:rsidR="00126730" w:rsidRPr="00212FD7" w:rsidRDefault="00126730" w:rsidP="002C17E2">
      <w:pPr>
        <w:pStyle w:val="NSIBrdtekst"/>
        <w:rPr>
          <w:lang w:val="da-DK"/>
        </w:rPr>
      </w:pPr>
    </w:p>
    <w:sectPr w:rsidR="00126730" w:rsidRPr="00212FD7" w:rsidSect="006A78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985" w:right="1985" w:bottom="2665" w:left="1985" w:header="680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15208" w14:textId="77777777" w:rsidR="00434178" w:rsidRDefault="00434178" w:rsidP="00D35096">
      <w:r>
        <w:separator/>
      </w:r>
    </w:p>
  </w:endnote>
  <w:endnote w:type="continuationSeparator" w:id="0">
    <w:p w14:paraId="7736A626" w14:textId="77777777" w:rsidR="00434178" w:rsidRDefault="00434178" w:rsidP="00D3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Semibold Italic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23991" w14:textId="77777777" w:rsidR="00A01946" w:rsidRDefault="00A01946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3BC8" w14:textId="77777777" w:rsidR="00E67969" w:rsidRPr="008E2F31" w:rsidRDefault="00A01946">
    <w:pPr>
      <w:pStyle w:val="Sidefod"/>
      <w:rPr>
        <w:rFonts w:ascii="Open Sans" w:hAnsi="Open Sans"/>
        <w:b/>
        <w:color w:val="000000" w:themeColor="text1"/>
        <w:sz w:val="16"/>
        <w:szCs w:val="16"/>
      </w:rPr>
    </w:pPr>
    <w:r>
      <w:rPr>
        <w:rFonts w:ascii="Georgia" w:hAnsi="Georgia" w:cs="Arial"/>
        <w:noProof/>
        <w:sz w:val="22"/>
        <w:szCs w:val="22"/>
        <w:lang w:val="da-DK" w:eastAsia="da-DK"/>
      </w:rPr>
      <w:drawing>
        <wp:anchor distT="0" distB="0" distL="114300" distR="114300" simplePos="0" relativeHeight="251663360" behindDoc="0" locked="0" layoutInCell="1" allowOverlap="1" wp14:anchorId="4CDE0B2F" wp14:editId="7D5FD706">
          <wp:simplePos x="0" y="0"/>
          <wp:positionH relativeFrom="column">
            <wp:posOffset>766</wp:posOffset>
          </wp:positionH>
          <wp:positionV relativeFrom="paragraph">
            <wp:posOffset>-5715</wp:posOffset>
          </wp:positionV>
          <wp:extent cx="3310759" cy="260847"/>
          <wp:effectExtent l="0" t="0" r="0" b="0"/>
          <wp:wrapNone/>
          <wp:docPr id="12" name="Billede 12" descr="../../../Markedsføring/Logoer/9%20Sammensat%20logorække/Sammensat%20logo%205_gennemsigt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Markedsføring/Logoer/9%20Sammensat%20logorække/Sammensat%20logo%205_gennemsigt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070" cy="26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55E"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60C8EFEC" wp14:editId="17A91C8F">
          <wp:simplePos x="0" y="0"/>
          <wp:positionH relativeFrom="column">
            <wp:posOffset>3874247</wp:posOffset>
          </wp:positionH>
          <wp:positionV relativeFrom="paragraph">
            <wp:posOffset>-183515</wp:posOffset>
          </wp:positionV>
          <wp:extent cx="1164928" cy="513939"/>
          <wp:effectExtent l="0" t="0" r="3810" b="0"/>
          <wp:wrapNone/>
          <wp:docPr id="14" name="Picture 3" descr="igangværende projekter:NSI, responsive website - 09 - 2014:Design:Word:Grafikker:startup-factory-ns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gangværende projekter:NSI, responsive website - 09 - 2014:Design:Word:Grafikker:startup-factory-nsi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928" cy="51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520" w:rsidRPr="00CD4FD6">
      <w:rPr>
        <w:rStyle w:val="Sidetal"/>
        <w:rFonts w:ascii="Open Sans" w:hAnsi="Open Sans"/>
        <w:b/>
        <w:color w:val="000000" w:themeColor="text1"/>
        <w:sz w:val="16"/>
        <w:szCs w:val="16"/>
      </w:rPr>
      <w:fldChar w:fldCharType="begin"/>
    </w:r>
    <w:r w:rsidR="00407520" w:rsidRPr="00CD4FD6">
      <w:rPr>
        <w:rStyle w:val="Sidetal"/>
        <w:rFonts w:ascii="Open Sans" w:hAnsi="Open Sans"/>
        <w:b/>
        <w:color w:val="000000" w:themeColor="text1"/>
        <w:sz w:val="16"/>
        <w:szCs w:val="16"/>
      </w:rPr>
      <w:instrText xml:space="preserve"> PAGE </w:instrText>
    </w:r>
    <w:r w:rsidR="00407520" w:rsidRPr="00CD4FD6">
      <w:rPr>
        <w:rStyle w:val="Sidetal"/>
        <w:rFonts w:ascii="Open Sans" w:hAnsi="Open Sans"/>
        <w:b/>
        <w:color w:val="000000" w:themeColor="text1"/>
        <w:sz w:val="16"/>
        <w:szCs w:val="16"/>
      </w:rPr>
      <w:fldChar w:fldCharType="separate"/>
    </w:r>
    <w:r>
      <w:rPr>
        <w:rStyle w:val="Sidetal"/>
        <w:rFonts w:ascii="Open Sans" w:hAnsi="Open Sans"/>
        <w:b/>
        <w:noProof/>
        <w:color w:val="000000" w:themeColor="text1"/>
        <w:sz w:val="16"/>
        <w:szCs w:val="16"/>
      </w:rPr>
      <w:t>3</w:t>
    </w:r>
    <w:r w:rsidR="00407520" w:rsidRPr="00CD4FD6">
      <w:rPr>
        <w:rStyle w:val="Sidetal"/>
        <w:rFonts w:ascii="Open Sans" w:hAnsi="Open Sans"/>
        <w:b/>
        <w:color w:val="000000" w:themeColor="text1"/>
        <w:sz w:val="16"/>
        <w:szCs w:val="16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B5C78" w14:textId="77777777" w:rsidR="00A01946" w:rsidRDefault="00A0194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0788D" w14:textId="77777777" w:rsidR="00434178" w:rsidRDefault="00434178" w:rsidP="00D35096">
      <w:r>
        <w:separator/>
      </w:r>
    </w:p>
  </w:footnote>
  <w:footnote w:type="continuationSeparator" w:id="0">
    <w:p w14:paraId="61F74FBD" w14:textId="77777777" w:rsidR="00434178" w:rsidRDefault="00434178" w:rsidP="00D350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4B5A" w14:textId="77777777" w:rsidR="00A01946" w:rsidRDefault="00A01946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CB198BA1CCE243F3B4EAE6AB6FB35B65"/>
      </w:placeholder>
      <w:temporary/>
      <w:showingPlcHdr/>
    </w:sdtPr>
    <w:sdtEndPr/>
    <w:sdtContent>
      <w:p w14:paraId="6DBA6DF8" w14:textId="77777777" w:rsidR="003E0E14" w:rsidRDefault="003E0E14">
        <w:pPr>
          <w:pStyle w:val="Sidehoved"/>
        </w:pPr>
        <w:r>
          <w:rPr>
            <w:lang w:val="da-DK"/>
          </w:rPr>
          <w:t>[Skriv tekst]</w:t>
        </w:r>
      </w:p>
    </w:sdtContent>
  </w:sdt>
  <w:p w14:paraId="2419A4F4" w14:textId="77777777" w:rsidR="003E0E14" w:rsidRDefault="003E0E14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FCBD0" w14:textId="77777777" w:rsidR="00A01946" w:rsidRDefault="00A01946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C08C1"/>
    <w:multiLevelType w:val="hybridMultilevel"/>
    <w:tmpl w:val="319215E2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mirrorMargin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D7"/>
    <w:rsid w:val="00011CA9"/>
    <w:rsid w:val="000204FA"/>
    <w:rsid w:val="0002282E"/>
    <w:rsid w:val="00062074"/>
    <w:rsid w:val="00084E36"/>
    <w:rsid w:val="00092B5F"/>
    <w:rsid w:val="000C3C75"/>
    <w:rsid w:val="00113394"/>
    <w:rsid w:val="00115B3A"/>
    <w:rsid w:val="00126730"/>
    <w:rsid w:val="00195C45"/>
    <w:rsid w:val="001C0106"/>
    <w:rsid w:val="001E7207"/>
    <w:rsid w:val="001F4882"/>
    <w:rsid w:val="00206F0D"/>
    <w:rsid w:val="00212FD7"/>
    <w:rsid w:val="002233CD"/>
    <w:rsid w:val="00280DEE"/>
    <w:rsid w:val="00287678"/>
    <w:rsid w:val="002C17E2"/>
    <w:rsid w:val="002E428D"/>
    <w:rsid w:val="00300FF1"/>
    <w:rsid w:val="0030268C"/>
    <w:rsid w:val="00356C4D"/>
    <w:rsid w:val="0038452F"/>
    <w:rsid w:val="0039124A"/>
    <w:rsid w:val="00391430"/>
    <w:rsid w:val="003C6DFD"/>
    <w:rsid w:val="003E0E14"/>
    <w:rsid w:val="003E3F04"/>
    <w:rsid w:val="003F41A5"/>
    <w:rsid w:val="00407520"/>
    <w:rsid w:val="004111CC"/>
    <w:rsid w:val="00434178"/>
    <w:rsid w:val="00445269"/>
    <w:rsid w:val="00457104"/>
    <w:rsid w:val="00494F35"/>
    <w:rsid w:val="004B7C6D"/>
    <w:rsid w:val="004D5B8A"/>
    <w:rsid w:val="004D7F65"/>
    <w:rsid w:val="004E043F"/>
    <w:rsid w:val="00515775"/>
    <w:rsid w:val="0052434F"/>
    <w:rsid w:val="005445A7"/>
    <w:rsid w:val="00570D67"/>
    <w:rsid w:val="005A3846"/>
    <w:rsid w:val="006067FD"/>
    <w:rsid w:val="00626D50"/>
    <w:rsid w:val="00631422"/>
    <w:rsid w:val="00633E1D"/>
    <w:rsid w:val="006600A1"/>
    <w:rsid w:val="006A7875"/>
    <w:rsid w:val="006C637F"/>
    <w:rsid w:val="00744F11"/>
    <w:rsid w:val="00755F57"/>
    <w:rsid w:val="00781777"/>
    <w:rsid w:val="00800554"/>
    <w:rsid w:val="00814847"/>
    <w:rsid w:val="00840CB0"/>
    <w:rsid w:val="00854D74"/>
    <w:rsid w:val="00876CE3"/>
    <w:rsid w:val="008A1A42"/>
    <w:rsid w:val="008D1BED"/>
    <w:rsid w:val="008E2F31"/>
    <w:rsid w:val="00964C94"/>
    <w:rsid w:val="009B455E"/>
    <w:rsid w:val="009E00FA"/>
    <w:rsid w:val="009E337F"/>
    <w:rsid w:val="009E390A"/>
    <w:rsid w:val="00A01946"/>
    <w:rsid w:val="00A41862"/>
    <w:rsid w:val="00A531EF"/>
    <w:rsid w:val="00AA3375"/>
    <w:rsid w:val="00B26919"/>
    <w:rsid w:val="00B55EF7"/>
    <w:rsid w:val="00B614CA"/>
    <w:rsid w:val="00B74C46"/>
    <w:rsid w:val="00B758B2"/>
    <w:rsid w:val="00BB53BB"/>
    <w:rsid w:val="00BC4014"/>
    <w:rsid w:val="00C0798E"/>
    <w:rsid w:val="00C3774E"/>
    <w:rsid w:val="00C53391"/>
    <w:rsid w:val="00C566EA"/>
    <w:rsid w:val="00C85EC9"/>
    <w:rsid w:val="00C930A1"/>
    <w:rsid w:val="00D20C7A"/>
    <w:rsid w:val="00D25084"/>
    <w:rsid w:val="00D35096"/>
    <w:rsid w:val="00D47848"/>
    <w:rsid w:val="00D51D0A"/>
    <w:rsid w:val="00D60EFF"/>
    <w:rsid w:val="00D7782D"/>
    <w:rsid w:val="00D87439"/>
    <w:rsid w:val="00D95887"/>
    <w:rsid w:val="00E31DB6"/>
    <w:rsid w:val="00E46868"/>
    <w:rsid w:val="00E570D8"/>
    <w:rsid w:val="00E57748"/>
    <w:rsid w:val="00E67969"/>
    <w:rsid w:val="00E77C91"/>
    <w:rsid w:val="00E816F0"/>
    <w:rsid w:val="00EB430B"/>
    <w:rsid w:val="00F101F4"/>
    <w:rsid w:val="00F1790C"/>
    <w:rsid w:val="00F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CA7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0DEE"/>
    <w:pPr>
      <w:keepNext/>
      <w:keepLines/>
      <w:spacing w:before="480"/>
      <w:outlineLvl w:val="0"/>
    </w:pPr>
    <w:rPr>
      <w:rFonts w:ascii="Open Sans" w:eastAsiaTheme="majorEastAsia" w:hAnsi="Open Sans" w:cstheme="majorBidi"/>
      <w:b/>
      <w:bCs/>
      <w:color w:val="FFFFFF" w:themeColor="background1"/>
      <w:sz w:val="60"/>
      <w:szCs w:val="3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0EF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0EFF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D60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80DEE"/>
    <w:rPr>
      <w:rFonts w:ascii="Open Sans" w:eastAsiaTheme="majorEastAsia" w:hAnsi="Open Sans" w:cstheme="majorBidi"/>
      <w:b/>
      <w:bCs/>
      <w:color w:val="FFFFFF" w:themeColor="background1"/>
      <w:sz w:val="60"/>
      <w:szCs w:val="32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35096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35096"/>
  </w:style>
  <w:style w:type="paragraph" w:styleId="Sidefod">
    <w:name w:val="footer"/>
    <w:basedOn w:val="Normal"/>
    <w:link w:val="SidefodTegn"/>
    <w:uiPriority w:val="99"/>
    <w:unhideWhenUsed/>
    <w:rsid w:val="00D35096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5096"/>
  </w:style>
  <w:style w:type="character" w:styleId="Sidetal">
    <w:name w:val="page number"/>
    <w:basedOn w:val="Standardskrifttypeiafsnit"/>
    <w:uiPriority w:val="99"/>
    <w:semiHidden/>
    <w:unhideWhenUsed/>
    <w:rsid w:val="00F93384"/>
  </w:style>
  <w:style w:type="paragraph" w:customStyle="1" w:styleId="NSIOverskrift">
    <w:name w:val="NSI Overskrift"/>
    <w:basedOn w:val="Normal"/>
    <w:qFormat/>
    <w:rsid w:val="00D95887"/>
    <w:pPr>
      <w:spacing w:before="480" w:after="200"/>
    </w:pPr>
    <w:rPr>
      <w:rFonts w:ascii="Open Sans" w:hAnsi="Open Sans"/>
      <w:b/>
      <w:color w:val="000000" w:themeColor="text1"/>
      <w:sz w:val="60"/>
    </w:rPr>
  </w:style>
  <w:style w:type="paragraph" w:styleId="Ingenafstand">
    <w:name w:val="No Spacing"/>
    <w:uiPriority w:val="1"/>
    <w:qFormat/>
    <w:rsid w:val="00457104"/>
  </w:style>
  <w:style w:type="paragraph" w:customStyle="1" w:styleId="NSIManchet">
    <w:name w:val="NSI Manchet"/>
    <w:basedOn w:val="Normal"/>
    <w:qFormat/>
    <w:rsid w:val="009E390A"/>
    <w:pPr>
      <w:spacing w:before="240" w:after="240" w:line="360" w:lineRule="auto"/>
    </w:pPr>
    <w:rPr>
      <w:rFonts w:ascii="Open Sans Semibold Italic" w:hAnsi="Open Sans Semibold Italic"/>
      <w:color w:val="000000" w:themeColor="text1"/>
      <w:sz w:val="16"/>
      <w:szCs w:val="16"/>
    </w:rPr>
  </w:style>
  <w:style w:type="paragraph" w:customStyle="1" w:styleId="NSIBrdtekst">
    <w:name w:val="NSI Brødtekst"/>
    <w:basedOn w:val="NSIManchet"/>
    <w:qFormat/>
    <w:rsid w:val="009E390A"/>
    <w:rPr>
      <w:rFonts w:ascii="Open Sans" w:hAnsi="Open Sans"/>
    </w:rPr>
  </w:style>
  <w:style w:type="paragraph" w:customStyle="1" w:styleId="NSIMellemrubrik">
    <w:name w:val="NSI Mellemrubrik"/>
    <w:basedOn w:val="NSIBrdtekst"/>
    <w:qFormat/>
    <w:rsid w:val="003C6DFD"/>
    <w:pPr>
      <w:spacing w:before="540" w:after="0"/>
    </w:pPr>
    <w:rPr>
      <w:sz w:val="24"/>
    </w:rPr>
  </w:style>
  <w:style w:type="paragraph" w:customStyle="1" w:styleId="NSIOverskriftFrstelinje">
    <w:name w:val="NSI Overskrift (Første linje)"/>
    <w:basedOn w:val="NSIOverskrift"/>
    <w:qFormat/>
    <w:rsid w:val="00E57748"/>
    <w:pPr>
      <w:spacing w:before="0"/>
    </w:pPr>
  </w:style>
  <w:style w:type="paragraph" w:styleId="Brdtekst">
    <w:name w:val="Body Text"/>
    <w:basedOn w:val="Normal"/>
    <w:link w:val="BrdtekstTegn"/>
    <w:rsid w:val="00212FD7"/>
    <w:rPr>
      <w:rFonts w:ascii="Arial" w:eastAsia="Times New Roman" w:hAnsi="Arial" w:cs="Times New Roman"/>
      <w:sz w:val="22"/>
      <w:szCs w:val="20"/>
      <w:lang w:val="x-none" w:eastAsia="x-none"/>
    </w:rPr>
  </w:style>
  <w:style w:type="character" w:customStyle="1" w:styleId="BrdtekstTegn">
    <w:name w:val="Brødtekst Tegn"/>
    <w:basedOn w:val="Standardskrifttypeiafsnit"/>
    <w:link w:val="Brdtekst"/>
    <w:rsid w:val="00212FD7"/>
    <w:rPr>
      <w:rFonts w:ascii="Arial" w:eastAsia="Times New Roman" w:hAnsi="Arial" w:cs="Times New Roman"/>
      <w:sz w:val="22"/>
      <w:szCs w:val="20"/>
      <w:lang w:val="x-none" w:eastAsia="x-none"/>
    </w:rPr>
  </w:style>
  <w:style w:type="character" w:styleId="Llink">
    <w:name w:val="Hyperlink"/>
    <w:rsid w:val="00212FD7"/>
    <w:rPr>
      <w:color w:val="0000FF"/>
      <w:u w:val="single"/>
    </w:rPr>
  </w:style>
  <w:style w:type="character" w:customStyle="1" w:styleId="TypografiArial12pkt">
    <w:name w:val="Typografi Arial 12 pkt"/>
    <w:rsid w:val="00212FD7"/>
    <w:rPr>
      <w:rFonts w:ascii="Arial" w:hAnsi="Arial"/>
      <w:sz w:val="22"/>
    </w:rPr>
  </w:style>
  <w:style w:type="paragraph" w:styleId="Listeafsnit">
    <w:name w:val="List Paragraph"/>
    <w:basedOn w:val="Normal"/>
    <w:uiPriority w:val="34"/>
    <w:qFormat/>
    <w:rsid w:val="003E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asd@aams.dk" TargetMode="External"/><Relationship Id="rId12" Type="http://schemas.openxmlformats.org/officeDocument/2006/relationships/image" Target="media/image4.png"/><Relationship Id="rId13" Type="http://schemas.openxmlformats.org/officeDocument/2006/relationships/hyperlink" Target="mailto:asd@aams.dk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6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d\Dropbox\NSI\Markedsf&#248;ring\Pr&#230;sentationer,%20fotos%20og%20video\NSI%20Word%20template\Skabeloner\template%20nsi%20startup%20facto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198BA1CCE243F3B4EAE6AB6FB35B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B1A236-CA87-47BD-B353-1173BD5BB458}"/>
      </w:docPartPr>
      <w:docPartBody>
        <w:p w:rsidR="002A6957" w:rsidRDefault="005F1E07" w:rsidP="005F1E07">
          <w:pPr>
            <w:pStyle w:val="CB198BA1CCE243F3B4EAE6AB6FB35B65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Semibold Italic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07"/>
    <w:rsid w:val="002A6957"/>
    <w:rsid w:val="005E329A"/>
    <w:rsid w:val="005F1E07"/>
    <w:rsid w:val="0090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B198BA1CCE243F3B4EAE6AB6FB35B65">
    <w:name w:val="CB198BA1CCE243F3B4EAE6AB6FB35B65"/>
    <w:rsid w:val="005F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A8538-1587-D44F-B3DA-753951BC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C:\Users\asd\Dropbox\NSI\Markedsføring\Præsentationer, fotos og video\NSI Word template\Skabeloner\template nsi startup factory.dotx</Template>
  <TotalTime>12</TotalTime>
  <Pages>6</Pages>
  <Words>530</Words>
  <Characters>3233</Characters>
  <Application>Microsoft Macintosh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 </vt:lpstr>
    </vt:vector>
  </TitlesOfParts>
  <Company>Aarhus Tech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Dahl</dc:creator>
  <cp:lastModifiedBy>Katja Bundgaard Meyer</cp:lastModifiedBy>
  <cp:revision>9</cp:revision>
  <cp:lastPrinted>2014-11-27T12:15:00Z</cp:lastPrinted>
  <dcterms:created xsi:type="dcterms:W3CDTF">2015-04-01T07:46:00Z</dcterms:created>
  <dcterms:modified xsi:type="dcterms:W3CDTF">2016-12-15T15:13:00Z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256</vt:i4>
  </property>
</Properties>
</file>