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80" w:rightFromText="180" w:vertAnchor="text" w:horzAnchor="page" w:tblpX="6224" w:tblpY="-65"/>
        <w:tblW w:w="3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7"/>
      </w:tblGrid>
      <w:tr w:rsidR="00B74C46" w14:paraId="67D1D10D" w14:textId="77777777" w:rsidTr="005925AD">
        <w:trPr>
          <w:trHeight w:val="340"/>
        </w:trPr>
        <w:tc>
          <w:tcPr>
            <w:tcW w:w="425" w:type="dxa"/>
          </w:tcPr>
          <w:p w14:paraId="132CE9E0" w14:textId="77777777" w:rsidR="00B74C46" w:rsidRDefault="00B74C46" w:rsidP="005925AD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23CC724" wp14:editId="00B0802E">
                  <wp:extent cx="149225" cy="143510"/>
                  <wp:effectExtent l="0" t="0" r="3175" b="8890"/>
                  <wp:docPr id="1" name="Picture 1" descr="igangværende projekter:NSI, responsive website - 09 - 2014:Design:Word:Grafikker:telefon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angværende projekter:NSI, responsive website - 09 - 2014:Design:Word:Grafikker:telefon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vAlign w:val="center"/>
          </w:tcPr>
          <w:p w14:paraId="3D14F398" w14:textId="77777777" w:rsidR="00B74C46" w:rsidRPr="00D60EFF" w:rsidRDefault="00B74C46" w:rsidP="001A3EC1">
            <w:pPr>
              <w:rPr>
                <w:rFonts w:ascii="Open Sans" w:hAnsi="Open Sans"/>
                <w:sz w:val="18"/>
                <w:szCs w:val="18"/>
              </w:rPr>
            </w:pPr>
            <w:r w:rsidRPr="001A3EC1"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+45 0000 0000"/>
                  </w:textInput>
                </w:ffData>
              </w:fldChar>
            </w:r>
            <w:bookmarkStart w:id="0" w:name="Text1"/>
            <w:r w:rsidRPr="001A3EC1"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 w:rsidRPr="001A3EC1">
              <w:rPr>
                <w:rFonts w:ascii="Open Sans" w:hAnsi="Open Sans"/>
                <w:sz w:val="18"/>
                <w:szCs w:val="18"/>
              </w:rPr>
            </w:r>
            <w:r w:rsidRPr="001A3EC1">
              <w:rPr>
                <w:rFonts w:ascii="Open Sans" w:hAnsi="Open Sans"/>
                <w:sz w:val="18"/>
                <w:szCs w:val="18"/>
              </w:rPr>
              <w:fldChar w:fldCharType="separate"/>
            </w:r>
            <w:r w:rsidRPr="001A3EC1">
              <w:rPr>
                <w:rFonts w:ascii="Open Sans" w:hAnsi="Open Sans"/>
                <w:noProof/>
                <w:sz w:val="18"/>
                <w:szCs w:val="18"/>
              </w:rPr>
              <w:t xml:space="preserve">+45 </w:t>
            </w:r>
            <w:r w:rsidRPr="001A3EC1">
              <w:rPr>
                <w:rFonts w:ascii="Open Sans" w:hAnsi="Open Sans"/>
                <w:sz w:val="18"/>
                <w:szCs w:val="18"/>
              </w:rPr>
              <w:fldChar w:fldCharType="end"/>
            </w:r>
            <w:bookmarkEnd w:id="0"/>
            <w:r w:rsidR="001A3EC1" w:rsidRPr="001A3EC1">
              <w:rPr>
                <w:rFonts w:ascii="Open Sans" w:hAnsi="Open Sans"/>
                <w:sz w:val="18"/>
                <w:szCs w:val="18"/>
              </w:rPr>
              <w:t xml:space="preserve">41 22 71 </w:t>
            </w:r>
            <w:r w:rsidR="005D4C90">
              <w:rPr>
                <w:rFonts w:ascii="Open Sans" w:hAnsi="Open Sans"/>
                <w:sz w:val="18"/>
                <w:szCs w:val="18"/>
              </w:rPr>
              <w:t>99</w:t>
            </w:r>
          </w:p>
        </w:tc>
      </w:tr>
      <w:tr w:rsidR="00B74C46" w14:paraId="5E6B4DCB" w14:textId="77777777" w:rsidTr="005925AD">
        <w:trPr>
          <w:trHeight w:val="340"/>
        </w:trPr>
        <w:tc>
          <w:tcPr>
            <w:tcW w:w="425" w:type="dxa"/>
          </w:tcPr>
          <w:p w14:paraId="774DE0D2" w14:textId="77777777" w:rsidR="00B74C46" w:rsidRDefault="00B74C46" w:rsidP="005925AD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E321EDC" wp14:editId="33D68F9A">
                  <wp:extent cx="149225" cy="149225"/>
                  <wp:effectExtent l="0" t="0" r="3175" b="3175"/>
                  <wp:docPr id="7" name="Picture 7" descr="igangværende projekter:NSI, responsive website - 09 - 2014:Design:Word:Grafikker:map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angværende projekter:NSI, responsive website - 09 - 2014:Design:Word:Grafikker:map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vAlign w:val="center"/>
          </w:tcPr>
          <w:p w14:paraId="01B6D739" w14:textId="77777777" w:rsidR="00B74C46" w:rsidRDefault="00B74C46" w:rsidP="005925AD">
            <w:r>
              <w:rPr>
                <w:rFonts w:ascii="Open Sans" w:hAnsi="Open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ge Lehmanns Gade 10, 8000 Aarhus"/>
                  </w:textInput>
                </w:ffData>
              </w:fldChar>
            </w:r>
            <w:bookmarkStart w:id="1" w:name="Text2"/>
            <w:r>
              <w:rPr>
                <w:rFonts w:ascii="Open Sans" w:hAnsi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/>
                <w:sz w:val="18"/>
                <w:szCs w:val="18"/>
              </w:rPr>
            </w:r>
            <w:r>
              <w:rPr>
                <w:rFonts w:ascii="Open Sans" w:hAnsi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/>
                <w:noProof/>
                <w:sz w:val="18"/>
                <w:szCs w:val="18"/>
              </w:rPr>
              <w:t>Inge Lehmanns Gade 10, 8000 Aarhus</w:t>
            </w:r>
            <w:r>
              <w:rPr>
                <w:rFonts w:ascii="Open Sans" w:hAnsi="Open Sans"/>
                <w:sz w:val="18"/>
                <w:szCs w:val="18"/>
              </w:rPr>
              <w:fldChar w:fldCharType="end"/>
            </w:r>
            <w:bookmarkEnd w:id="1"/>
          </w:p>
        </w:tc>
      </w:tr>
      <w:tr w:rsidR="00B74C46" w14:paraId="4FD28AFE" w14:textId="77777777" w:rsidTr="005925AD">
        <w:trPr>
          <w:trHeight w:val="340"/>
        </w:trPr>
        <w:tc>
          <w:tcPr>
            <w:tcW w:w="425" w:type="dxa"/>
          </w:tcPr>
          <w:p w14:paraId="55944568" w14:textId="77777777" w:rsidR="00B74C46" w:rsidRDefault="00B74C46" w:rsidP="005925AD">
            <w:pPr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494FD655" wp14:editId="16DE52BC">
                  <wp:extent cx="155575" cy="113665"/>
                  <wp:effectExtent l="0" t="0" r="0" b="0"/>
                  <wp:docPr id="8" name="Picture 8" descr="igangværende projekter:NSI, responsive website - 09 - 2014:Design:Word:Grafikker:mail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angværende projekter:NSI, responsive website - 09 - 2014:Design:Word:Grafikker:mail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vAlign w:val="center"/>
          </w:tcPr>
          <w:p w14:paraId="34377D66" w14:textId="77777777" w:rsidR="00B74C46" w:rsidRDefault="0066098C" w:rsidP="005925AD">
            <w:hyperlink r:id="rId11" w:history="1">
              <w:r w:rsidR="004159AC" w:rsidRPr="00F50192">
                <w:rPr>
                  <w:rStyle w:val="Llink"/>
                  <w:rFonts w:ascii="Open Sans" w:hAnsi="Open Sans"/>
                  <w:sz w:val="18"/>
                  <w:szCs w:val="18"/>
                </w:rPr>
                <w:t>asd@aams.dk</w:t>
              </w:r>
            </w:hyperlink>
            <w:r w:rsidR="004159AC">
              <w:rPr>
                <w:rFonts w:ascii="Open Sans" w:hAnsi="Open Sans"/>
                <w:sz w:val="18"/>
                <w:szCs w:val="18"/>
              </w:rPr>
              <w:t xml:space="preserve">    Astrid Dahl</w:t>
            </w:r>
          </w:p>
        </w:tc>
      </w:tr>
    </w:tbl>
    <w:p w14:paraId="5B2B236A" w14:textId="77777777" w:rsidR="00C566EA" w:rsidRDefault="00E46868" w:rsidP="00570D67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6A18BBFA" wp14:editId="51F0632D">
            <wp:simplePos x="0" y="0"/>
            <wp:positionH relativeFrom="column">
              <wp:posOffset>-12065</wp:posOffset>
            </wp:positionH>
            <wp:positionV relativeFrom="paragraph">
              <wp:posOffset>-46355</wp:posOffset>
            </wp:positionV>
            <wp:extent cx="2245743" cy="991198"/>
            <wp:effectExtent l="0" t="0" r="0" b="0"/>
            <wp:wrapNone/>
            <wp:docPr id="2" name="Picture 2" descr="igangværende projekter:NSI, responsive website - 09 - 2014:Design:Word:Grafikker:startup-factory-n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angværende projekter:NSI, responsive website - 09 - 2014:Design:Word:Grafikker:startup-factory-nsi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04" cy="9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A7DFD" w14:textId="77777777" w:rsidR="00126730" w:rsidRPr="00C21CF4" w:rsidRDefault="00126730" w:rsidP="00126730">
      <w:pPr>
        <w:rPr>
          <w:lang w:val="da-DK"/>
        </w:rPr>
      </w:pPr>
    </w:p>
    <w:p w14:paraId="44C01CA4" w14:textId="77777777" w:rsidR="00C3774E" w:rsidRPr="00C21CF4" w:rsidRDefault="00C3774E" w:rsidP="004D5B8A">
      <w:pPr>
        <w:rPr>
          <w:lang w:val="da-DK"/>
        </w:rPr>
      </w:pPr>
    </w:p>
    <w:p w14:paraId="19178F3B" w14:textId="77777777" w:rsidR="00C05D82" w:rsidRPr="00C21CF4" w:rsidRDefault="00C05D82" w:rsidP="004D5B8A">
      <w:pPr>
        <w:rPr>
          <w:lang w:val="da-DK"/>
        </w:rPr>
      </w:pPr>
    </w:p>
    <w:tbl>
      <w:tblPr>
        <w:tblStyle w:val="Tabel-Gitter"/>
        <w:tblpPr w:leftFromText="180" w:rightFromText="180" w:vertAnchor="page" w:horzAnchor="margin" w:tblpY="3745"/>
        <w:tblW w:w="8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326"/>
      </w:tblGrid>
      <w:tr w:rsidR="00F0036E" w:rsidRPr="00193BD4" w14:paraId="6E0CBFC1" w14:textId="77777777" w:rsidTr="00F0036E">
        <w:trPr>
          <w:trHeight w:val="1377"/>
        </w:trPr>
        <w:tc>
          <w:tcPr>
            <w:tcW w:w="8326" w:type="dxa"/>
            <w:shd w:val="clear" w:color="auto" w:fill="000000" w:themeFill="text1"/>
          </w:tcPr>
          <w:p w14:paraId="37DE8122" w14:textId="77777777" w:rsidR="00F0036E" w:rsidRPr="00212FD7" w:rsidRDefault="00F0036E" w:rsidP="00F0036E">
            <w:pPr>
              <w:pStyle w:val="Overskrift1"/>
              <w:spacing w:before="0"/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>Ansøgning om optagelse i</w:t>
            </w:r>
            <w:r w:rsidRPr="00212FD7">
              <w:rPr>
                <w:noProof/>
                <w:sz w:val="48"/>
                <w:szCs w:val="48"/>
              </w:rPr>
              <w:t xml:space="preserve"> Startup Factory</w:t>
            </w:r>
            <w:r>
              <w:rPr>
                <w:noProof/>
                <w:sz w:val="48"/>
                <w:szCs w:val="48"/>
              </w:rPr>
              <w:t>s IVÆRKSÆTTERPRAKTIK</w:t>
            </w:r>
          </w:p>
        </w:tc>
      </w:tr>
    </w:tbl>
    <w:p w14:paraId="7A25371C" w14:textId="77777777" w:rsidR="00C05D82" w:rsidRPr="00C21CF4" w:rsidRDefault="00F0036E" w:rsidP="00C05D82">
      <w:pPr>
        <w:rPr>
          <w:lang w:val="da-DK"/>
        </w:rPr>
      </w:pPr>
      <w:r w:rsidRPr="008D6288">
        <w:rPr>
          <w:noProof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98AC5" wp14:editId="04ED5DBE">
                <wp:simplePos x="0" y="0"/>
                <wp:positionH relativeFrom="column">
                  <wp:posOffset>-110945</wp:posOffset>
                </wp:positionH>
                <wp:positionV relativeFrom="paragraph">
                  <wp:posOffset>1270816</wp:posOffset>
                </wp:positionV>
                <wp:extent cx="5342709" cy="40195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09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49786" w14:textId="77777777" w:rsidR="00F0036E" w:rsidRDefault="00F0036E" w:rsidP="00F0036E">
                            <w:pPr>
                              <w:pStyle w:val="Brdtekst"/>
                              <w:ind w:right="425"/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 xml:space="preserve">in ansøgning om en plads i Iværksætterpraktik 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vil danne grundlag for e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>t udvælgelsesforløb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 xml:space="preserve">, hvor vi 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>sammen finder ud af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 xml:space="preserve">, hvorvidt du og din 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>idé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 xml:space="preserve"> er en god kandidat til 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>at få én af pladserne i iværksættermiljøet på Navitas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14:paraId="57C5C060" w14:textId="77777777" w:rsidR="00F0036E" w:rsidRDefault="00F0036E" w:rsidP="00F0036E">
                            <w:pPr>
                              <w:pStyle w:val="Brdtekst"/>
                              <w:ind w:right="425"/>
                              <w:rPr>
                                <w:rFonts w:ascii="Georgia" w:hAnsi="Georgia"/>
                                <w:color w:val="C00000"/>
                                <w:szCs w:val="22"/>
                                <w:lang w:val="da-DK"/>
                              </w:rPr>
                            </w:pPr>
                          </w:p>
                          <w:p w14:paraId="587214C4" w14:textId="77777777" w:rsidR="00F0036E" w:rsidRDefault="00F0036E" w:rsidP="00F0036E">
                            <w:pPr>
                              <w:pStyle w:val="Brdtekst"/>
                              <w:ind w:right="425"/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I bedømmelsen af din ansøgning vil vi ikke vurdere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 xml:space="preserve"> hvorvidt din idé er god eller ej, men se på din motivation for at blive iværksætter, din forståelse af ideens potentiale og hvordan du allerede har handlet i forhold til at realisere din idé. </w:t>
                            </w:r>
                          </w:p>
                          <w:p w14:paraId="2B9380A4" w14:textId="77777777" w:rsidR="00F0036E" w:rsidRDefault="00F0036E" w:rsidP="00F0036E">
                            <w:pPr>
                              <w:pStyle w:val="Brdtekst"/>
                              <w:ind w:right="425"/>
                              <w:rPr>
                                <w:rFonts w:ascii="Georgia" w:hAnsi="Georgia"/>
                                <w:color w:val="FF0000"/>
                                <w:szCs w:val="22"/>
                                <w:lang w:val="da-DK"/>
                              </w:rPr>
                            </w:pPr>
                          </w:p>
                          <w:p w14:paraId="54BADA76" w14:textId="77777777" w:rsidR="00F0036E" w:rsidRDefault="00F0036E" w:rsidP="00F0036E">
                            <w:pPr>
                              <w:pStyle w:val="Brdtekst"/>
                              <w:ind w:right="425"/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 xml:space="preserve">Du kan også komme i Iværksætterpraktik uden en idé. I den situation skal du – inden du udfylder ansøgningsskemaet - henvende dig til </w:t>
                            </w:r>
                            <w:r w:rsidRPr="00F0036E">
                              <w:rPr>
                                <w:rFonts w:ascii="Georgia" w:hAnsi="Georgia"/>
                                <w:b/>
                                <w:szCs w:val="22"/>
                                <w:lang w:val="da-DK"/>
                              </w:rPr>
                              <w:t>pro</w:t>
                            </w:r>
                            <w:r w:rsidR="009A04F3">
                              <w:rPr>
                                <w:rFonts w:ascii="Georgia" w:hAnsi="Georgia"/>
                                <w:b/>
                                <w:szCs w:val="22"/>
                                <w:lang w:val="da-DK"/>
                              </w:rPr>
                              <w:t>gramleder</w:t>
                            </w:r>
                            <w:r w:rsidRPr="00F0036E">
                              <w:rPr>
                                <w:rFonts w:ascii="Georgia" w:hAnsi="Georgia"/>
                                <w:b/>
                                <w:szCs w:val="22"/>
                                <w:lang w:val="da-DK"/>
                              </w:rPr>
                              <w:t xml:space="preserve"> Astrid Dahl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 xml:space="preserve"> på </w:t>
                            </w:r>
                            <w:hyperlink r:id="rId13" w:history="1">
                              <w:r w:rsidRPr="00E1678B">
                                <w:rPr>
                                  <w:rStyle w:val="Llink"/>
                                  <w:rFonts w:ascii="Georgia" w:hAnsi="Georgia"/>
                                  <w:szCs w:val="22"/>
                                  <w:lang w:val="da-DK"/>
                                </w:rPr>
                                <w:t>asd@aams.dk</w:t>
                              </w:r>
                            </w:hyperlink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 xml:space="preserve"> for et afklaringsmøde. </w:t>
                            </w:r>
                          </w:p>
                          <w:p w14:paraId="1F5BB444" w14:textId="77777777" w:rsidR="00F0036E" w:rsidRDefault="00F0036E" w:rsidP="00F0036E">
                            <w:pPr>
                              <w:pStyle w:val="Brdtekst"/>
                              <w:ind w:right="425"/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</w:pPr>
                          </w:p>
                          <w:p w14:paraId="1C1F4E8D" w14:textId="77777777" w:rsidR="00F0036E" w:rsidRDefault="00F0036E" w:rsidP="00F0036E">
                            <w:pPr>
                              <w:pStyle w:val="Brdtekst"/>
                              <w:ind w:right="425"/>
                              <w:rPr>
                                <w:rFonts w:ascii="Georgia" w:hAnsi="Georgia" w:cs="Arial"/>
                                <w:i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  <w:lang w:val="da-DK"/>
                              </w:rPr>
                              <w:t xml:space="preserve">Når vi har modtaget din ansøgning vil du blive indkaldt til </w:t>
                            </w:r>
                            <w:r>
                              <w:rPr>
                                <w:rFonts w:ascii="Georgia" w:hAnsi="Georgia" w:cs="Arial"/>
                                <w:szCs w:val="22"/>
                              </w:rPr>
                              <w:t xml:space="preserve">en individuel samtale, hvor </w:t>
                            </w:r>
                            <w:r>
                              <w:rPr>
                                <w:rFonts w:ascii="Georgia" w:hAnsi="Georgia" w:cs="Arial"/>
                                <w:szCs w:val="22"/>
                                <w:lang w:val="da-DK"/>
                              </w:rPr>
                              <w:t>du får mulighed for at uddybe din ansøgning. Efter denne samtale vil du få besked om, hvorvidt vi kan tilbyde dig en plads i Iværksætterpraktik</w:t>
                            </w:r>
                            <w:r>
                              <w:rPr>
                                <w:rFonts w:ascii="Georgia" w:hAnsi="Georgia" w:cs="Arial"/>
                                <w:i/>
                                <w:szCs w:val="22"/>
                                <w:lang w:val="da-DK"/>
                              </w:rPr>
                              <w:t xml:space="preserve">. </w:t>
                            </w:r>
                          </w:p>
                          <w:p w14:paraId="78153363" w14:textId="77777777" w:rsidR="00F0036E" w:rsidRDefault="00F0036E" w:rsidP="00F0036E">
                            <w:pPr>
                              <w:pStyle w:val="Brdtekst"/>
                              <w:ind w:right="425"/>
                              <w:rPr>
                                <w:rFonts w:ascii="Georgia" w:hAnsi="Georgia"/>
                                <w:color w:val="C00000"/>
                                <w:szCs w:val="22"/>
                                <w:lang w:val="da-DK"/>
                              </w:rPr>
                            </w:pPr>
                          </w:p>
                          <w:p w14:paraId="606157B2" w14:textId="77777777" w:rsidR="00F0036E" w:rsidRDefault="00F0036E" w:rsidP="00F0036E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12FD7">
                              <w:rPr>
                                <w:rFonts w:ascii="Georgia" w:hAnsi="Georgia"/>
                                <w:sz w:val="22"/>
                                <w:szCs w:val="22"/>
                                <w:lang w:val="da-DK"/>
                              </w:rPr>
                              <w:t xml:space="preserve">Vi anbefaler dig at læse hele skemaet igennem, inden du udfylder det. </w:t>
                            </w:r>
                          </w:p>
                          <w:p w14:paraId="116E35E3" w14:textId="77777777" w:rsidR="00F0036E" w:rsidRDefault="00F0036E" w:rsidP="00F0036E">
                            <w:pPr>
                              <w:rPr>
                                <w:rFonts w:ascii="Georgia" w:hAnsi="Georgia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12FD7">
                              <w:rPr>
                                <w:rFonts w:ascii="Georgia" w:hAnsi="Georgia"/>
                                <w:sz w:val="22"/>
                                <w:szCs w:val="22"/>
                                <w:lang w:val="da-DK"/>
                              </w:rPr>
                              <w:t>Det udfyldte skema skal sendes til</w:t>
                            </w:r>
                            <w:r w:rsidRPr="00212FD7">
                              <w:rPr>
                                <w:rFonts w:ascii="Georgia" w:hAnsi="Georgia" w:cs="Arial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  <w:r w:rsidRPr="00391430"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  <w:lang w:val="da-DK"/>
                              </w:rPr>
                              <w:t>Astrid Dahl</w:t>
                            </w:r>
                            <w:r w:rsidRPr="00212FD7">
                              <w:rPr>
                                <w:rFonts w:ascii="Georgia" w:hAnsi="Georgia" w:cs="Arial"/>
                                <w:sz w:val="22"/>
                                <w:szCs w:val="22"/>
                                <w:lang w:val="da-DK"/>
                              </w:rPr>
                              <w:t xml:space="preserve"> på </w:t>
                            </w:r>
                            <w:hyperlink r:id="rId14" w:history="1">
                              <w:r w:rsidRPr="006F4EC7">
                                <w:rPr>
                                  <w:rStyle w:val="Llink"/>
                                  <w:rFonts w:ascii="Georgia" w:hAnsi="Georgia" w:cs="Arial"/>
                                  <w:sz w:val="22"/>
                                  <w:szCs w:val="22"/>
                                  <w:lang w:val="da-DK"/>
                                </w:rPr>
                                <w:t>asd@aams.dk</w:t>
                              </w:r>
                            </w:hyperlink>
                          </w:p>
                          <w:p w14:paraId="4C16005C" w14:textId="77777777" w:rsidR="00F0036E" w:rsidRDefault="00F0036E" w:rsidP="00F0036E">
                            <w:pPr>
                              <w:rPr>
                                <w:rFonts w:ascii="Georgia" w:hAnsi="Georgia" w:cs="Arial"/>
                                <w:sz w:val="20"/>
                                <w:szCs w:val="22"/>
                                <w:lang w:val="da-DK"/>
                              </w:rPr>
                            </w:pPr>
                          </w:p>
                          <w:p w14:paraId="03189A6C" w14:textId="77777777" w:rsidR="00F0036E" w:rsidRDefault="00F0036E" w:rsidP="00F0036E">
                            <w:pPr>
                              <w:rPr>
                                <w:rFonts w:ascii="Georgia" w:hAnsi="Georgia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8D6288">
                              <w:rPr>
                                <w:rFonts w:ascii="Georgia" w:hAnsi="Georgia" w:cs="Arial"/>
                                <w:sz w:val="22"/>
                                <w:szCs w:val="22"/>
                                <w:lang w:val="da-DK"/>
                              </w:rPr>
                              <w:t>Tag endelig kontakt hvis du nogle spørgsmål.</w:t>
                            </w:r>
                          </w:p>
                          <w:p w14:paraId="61E8E245" w14:textId="77777777" w:rsidR="00F0036E" w:rsidRPr="00F0036E" w:rsidRDefault="00F0036E" w:rsidP="00F0036E">
                            <w:pPr>
                              <w:rPr>
                                <w:rFonts w:ascii="Georgia" w:hAnsi="Georgia" w:cs="Arial"/>
                                <w:b/>
                                <w:i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3E3D6462" w14:textId="77777777" w:rsidR="00F0036E" w:rsidRPr="008D6288" w:rsidRDefault="00F0036E" w:rsidP="00F0036E">
                            <w:pPr>
                              <w:rPr>
                                <w:rStyle w:val="Llink"/>
                                <w:rFonts w:ascii="Georgia" w:hAnsi="Georgia" w:cs="Arial"/>
                                <w:color w:val="auto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F0036E">
                              <w:rPr>
                                <w:rFonts w:ascii="Georgia" w:hAnsi="Georgia" w:cs="Arial"/>
                                <w:b/>
                                <w:i/>
                                <w:sz w:val="22"/>
                                <w:szCs w:val="22"/>
                                <w:lang w:val="da-DK"/>
                              </w:rPr>
                              <w:t>OBS: Praktikken starter i</w:t>
                            </w:r>
                            <w:r w:rsidR="009A04F3">
                              <w:rPr>
                                <w:rFonts w:ascii="Georgia" w:hAnsi="Georgia" w:cs="Arial"/>
                                <w:b/>
                                <w:i/>
                                <w:sz w:val="22"/>
                                <w:szCs w:val="22"/>
                                <w:lang w:val="da-DK"/>
                              </w:rPr>
                              <w:t xml:space="preserve"> uge</w:t>
                            </w:r>
                            <w:r w:rsidRPr="00F0036E">
                              <w:rPr>
                                <w:rFonts w:ascii="Georgia" w:hAnsi="Georgia" w:cs="Arial"/>
                                <w:b/>
                                <w:i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  <w:r w:rsidR="009A04F3">
                              <w:rPr>
                                <w:rFonts w:ascii="Georgia" w:hAnsi="Georgia" w:cs="Arial"/>
                                <w:b/>
                                <w:i/>
                                <w:sz w:val="22"/>
                                <w:szCs w:val="22"/>
                                <w:lang w:val="da-DK"/>
                              </w:rPr>
                              <w:t>4 2017</w:t>
                            </w:r>
                          </w:p>
                          <w:p w14:paraId="5440E2FC" w14:textId="77777777" w:rsidR="00F0036E" w:rsidRPr="005445A7" w:rsidRDefault="00F0036E" w:rsidP="00F0036E">
                            <w:pPr>
                              <w:rPr>
                                <w:rFonts w:ascii="Georgia" w:hAnsi="Georgia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Style w:val="Llink"/>
                                <w:rFonts w:ascii="Georgia" w:hAnsi="Georgia" w:cs="Arial"/>
                                <w:color w:val="auto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14:paraId="5850C027" w14:textId="77777777" w:rsidR="00F0036E" w:rsidRPr="008D6288" w:rsidRDefault="00F0036E" w:rsidP="00F0036E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8.75pt;margin-top:100.05pt;width:420.7pt;height:3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" fillcolor="white [3201]" stroked="f" strokeweight=".5pt">
                <v:textbox>
                  <w:txbxContent>
                    <w:p w:rsidR="00F0036E" w:rsidRDefault="00F0036E" w:rsidP="00F0036E">
                      <w:pPr>
                        <w:pStyle w:val="Brdtekst"/>
                        <w:ind w:right="425"/>
                        <w:rPr>
                          <w:rFonts w:ascii="Georgia" w:hAnsi="Georgia"/>
                          <w:szCs w:val="22"/>
                          <w:lang w:val="da-DK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D</w:t>
                      </w: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 xml:space="preserve">in ansøgning om en plads i Iværksætterpraktik </w:t>
                      </w:r>
                      <w:r>
                        <w:rPr>
                          <w:rFonts w:ascii="Georgia" w:hAnsi="Georgia"/>
                          <w:szCs w:val="22"/>
                        </w:rPr>
                        <w:t>vil danne grundlag for e</w:t>
                      </w: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>t udvælgelsesforløb</w:t>
                      </w:r>
                      <w:r>
                        <w:rPr>
                          <w:rFonts w:ascii="Georgia" w:hAnsi="Georgia"/>
                          <w:szCs w:val="22"/>
                        </w:rPr>
                        <w:t xml:space="preserve">, hvor vi </w:t>
                      </w: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>sammen finder ud af</w:t>
                      </w:r>
                      <w:r>
                        <w:rPr>
                          <w:rFonts w:ascii="Georgia" w:hAnsi="Georgia"/>
                          <w:szCs w:val="22"/>
                        </w:rPr>
                        <w:t xml:space="preserve">, hvorvidt du og din </w:t>
                      </w: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>idé</w:t>
                      </w:r>
                      <w:r>
                        <w:rPr>
                          <w:rFonts w:ascii="Georgia" w:hAnsi="Georgia"/>
                          <w:szCs w:val="22"/>
                        </w:rPr>
                        <w:t xml:space="preserve"> er en god kandidat til </w:t>
                      </w: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>at få én af pladserne i iværksættermiljøet på Navitas</w:t>
                      </w:r>
                      <w:r>
                        <w:rPr>
                          <w:rFonts w:ascii="Georgia" w:hAnsi="Georgia"/>
                          <w:szCs w:val="22"/>
                        </w:rPr>
                        <w:t>.</w:t>
                      </w: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F0036E" w:rsidRDefault="00F0036E" w:rsidP="00F0036E">
                      <w:pPr>
                        <w:pStyle w:val="Brdtekst"/>
                        <w:ind w:right="425"/>
                        <w:rPr>
                          <w:rFonts w:ascii="Georgia" w:hAnsi="Georgia"/>
                          <w:color w:val="C00000"/>
                          <w:szCs w:val="22"/>
                          <w:lang w:val="da-DK"/>
                        </w:rPr>
                      </w:pPr>
                    </w:p>
                    <w:p w:rsidR="00F0036E" w:rsidRDefault="00F0036E" w:rsidP="00F0036E">
                      <w:pPr>
                        <w:pStyle w:val="Brdtekst"/>
                        <w:ind w:right="425"/>
                        <w:rPr>
                          <w:rFonts w:ascii="Georgia" w:hAnsi="Georgia"/>
                          <w:szCs w:val="22"/>
                          <w:lang w:val="da-DK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I bedømmelsen af din ansøgning vil vi ikke vurdere</w:t>
                      </w: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>,</w:t>
                      </w:r>
                      <w:r>
                        <w:rPr>
                          <w:rFonts w:ascii="Georgia" w:hAnsi="Georgia"/>
                          <w:szCs w:val="22"/>
                        </w:rPr>
                        <w:t xml:space="preserve"> hvorvidt din idé er god eller ej, men se på din motivation for at blive iværksætter, din forståelse af ideens potentiale og hvordan du allerede har handlet i forhold til at realisere din idé. </w:t>
                      </w:r>
                    </w:p>
                    <w:p w:rsidR="00F0036E" w:rsidRDefault="00F0036E" w:rsidP="00F0036E">
                      <w:pPr>
                        <w:pStyle w:val="Brdtekst"/>
                        <w:ind w:right="425"/>
                        <w:rPr>
                          <w:rFonts w:ascii="Georgia" w:hAnsi="Georgia"/>
                          <w:color w:val="FF0000"/>
                          <w:szCs w:val="22"/>
                          <w:lang w:val="da-DK"/>
                        </w:rPr>
                      </w:pPr>
                    </w:p>
                    <w:p w:rsidR="00F0036E" w:rsidRDefault="00F0036E" w:rsidP="00F0036E">
                      <w:pPr>
                        <w:pStyle w:val="Brdtekst"/>
                        <w:ind w:right="425"/>
                        <w:rPr>
                          <w:rFonts w:ascii="Georgia" w:hAnsi="Georgia"/>
                          <w:szCs w:val="22"/>
                          <w:lang w:val="da-DK"/>
                        </w:rPr>
                      </w:pP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 xml:space="preserve">Du kan også komme i Iværksætterpraktik uden en idé. I den situation skal du – inden du udfylder ansøgningsskemaet - henvende dig til </w:t>
                      </w:r>
                      <w:r w:rsidRPr="00F0036E">
                        <w:rPr>
                          <w:rFonts w:ascii="Georgia" w:hAnsi="Georgia"/>
                          <w:b/>
                          <w:szCs w:val="22"/>
                          <w:lang w:val="da-DK"/>
                        </w:rPr>
                        <w:t>pro</w:t>
                      </w:r>
                      <w:r w:rsidR="009A04F3">
                        <w:rPr>
                          <w:rFonts w:ascii="Georgia" w:hAnsi="Georgia"/>
                          <w:b/>
                          <w:szCs w:val="22"/>
                          <w:lang w:val="da-DK"/>
                        </w:rPr>
                        <w:t>gramleder</w:t>
                      </w:r>
                      <w:bookmarkStart w:id="3" w:name="_GoBack"/>
                      <w:bookmarkEnd w:id="3"/>
                      <w:r w:rsidRPr="00F0036E">
                        <w:rPr>
                          <w:rFonts w:ascii="Georgia" w:hAnsi="Georgia"/>
                          <w:b/>
                          <w:szCs w:val="22"/>
                          <w:lang w:val="da-DK"/>
                        </w:rPr>
                        <w:t xml:space="preserve"> Astrid Dahl</w:t>
                      </w: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 xml:space="preserve"> på </w:t>
                      </w:r>
                      <w:hyperlink r:id="rId16" w:history="1">
                        <w:r w:rsidRPr="00E1678B">
                          <w:rPr>
                            <w:rStyle w:val="Hyperlink"/>
                            <w:rFonts w:ascii="Georgia" w:hAnsi="Georgia"/>
                            <w:szCs w:val="22"/>
                            <w:lang w:val="da-DK"/>
                          </w:rPr>
                          <w:t>asd@aams.dk</w:t>
                        </w:r>
                      </w:hyperlink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 xml:space="preserve"> for et afklaringsmøde. </w:t>
                      </w:r>
                    </w:p>
                    <w:p w:rsidR="00F0036E" w:rsidRDefault="00F0036E" w:rsidP="00F0036E">
                      <w:pPr>
                        <w:pStyle w:val="Brdtekst"/>
                        <w:ind w:right="425"/>
                        <w:rPr>
                          <w:rFonts w:ascii="Georgia" w:hAnsi="Georgia"/>
                          <w:szCs w:val="22"/>
                          <w:lang w:val="da-DK"/>
                        </w:rPr>
                      </w:pPr>
                    </w:p>
                    <w:p w:rsidR="00F0036E" w:rsidRDefault="00F0036E" w:rsidP="00F0036E">
                      <w:pPr>
                        <w:pStyle w:val="Brdtekst"/>
                        <w:ind w:right="425"/>
                        <w:rPr>
                          <w:rFonts w:ascii="Georgia" w:hAnsi="Georgia" w:cs="Arial"/>
                          <w:i/>
                          <w:szCs w:val="22"/>
                          <w:lang w:val="da-DK"/>
                        </w:rPr>
                      </w:pPr>
                      <w:r>
                        <w:rPr>
                          <w:rFonts w:ascii="Georgia" w:hAnsi="Georgia"/>
                          <w:szCs w:val="22"/>
                          <w:lang w:val="da-DK"/>
                        </w:rPr>
                        <w:t xml:space="preserve">Når vi har modtaget din ansøgning vil du blive indkaldt til </w:t>
                      </w:r>
                      <w:r>
                        <w:rPr>
                          <w:rFonts w:ascii="Georgia" w:hAnsi="Georgia" w:cs="Arial"/>
                          <w:szCs w:val="22"/>
                        </w:rPr>
                        <w:t xml:space="preserve">en individuel samtale, hvor </w:t>
                      </w:r>
                      <w:r>
                        <w:rPr>
                          <w:rFonts w:ascii="Georgia" w:hAnsi="Georgia" w:cs="Arial"/>
                          <w:szCs w:val="22"/>
                          <w:lang w:val="da-DK"/>
                        </w:rPr>
                        <w:t>du får mulighed for at uddybe din ansøgning. Efter denne samtale vil du få besked om, hvorvidt vi kan tilbyde dig en plads i Iværksætterpraktik</w:t>
                      </w:r>
                      <w:r>
                        <w:rPr>
                          <w:rFonts w:ascii="Georgia" w:hAnsi="Georgia" w:cs="Arial"/>
                          <w:i/>
                          <w:szCs w:val="22"/>
                          <w:lang w:val="da-DK"/>
                        </w:rPr>
                        <w:t xml:space="preserve">. </w:t>
                      </w:r>
                    </w:p>
                    <w:p w:rsidR="00F0036E" w:rsidRDefault="00F0036E" w:rsidP="00F0036E">
                      <w:pPr>
                        <w:pStyle w:val="Brdtekst"/>
                        <w:ind w:right="425"/>
                        <w:rPr>
                          <w:rFonts w:ascii="Georgia" w:hAnsi="Georgia"/>
                          <w:color w:val="C00000"/>
                          <w:szCs w:val="22"/>
                          <w:lang w:val="da-DK"/>
                        </w:rPr>
                      </w:pPr>
                    </w:p>
                    <w:p w:rsidR="00F0036E" w:rsidRDefault="00F0036E" w:rsidP="00F0036E">
                      <w:pPr>
                        <w:rPr>
                          <w:rFonts w:ascii="Georgia" w:hAnsi="Georgia"/>
                          <w:sz w:val="22"/>
                          <w:szCs w:val="22"/>
                          <w:lang w:val="da-DK"/>
                        </w:rPr>
                      </w:pPr>
                      <w:r w:rsidRPr="00212FD7">
                        <w:rPr>
                          <w:rFonts w:ascii="Georgia" w:hAnsi="Georgia"/>
                          <w:sz w:val="22"/>
                          <w:szCs w:val="22"/>
                          <w:lang w:val="da-DK"/>
                        </w:rPr>
                        <w:t xml:space="preserve">Vi anbefaler dig at læse hele skemaet igennem, inden du udfylder det. </w:t>
                      </w:r>
                    </w:p>
                    <w:p w:rsidR="00F0036E" w:rsidRDefault="00F0036E" w:rsidP="00F0036E">
                      <w:pPr>
                        <w:rPr>
                          <w:rFonts w:ascii="Georgia" w:hAnsi="Georgia" w:cs="Arial"/>
                          <w:sz w:val="22"/>
                          <w:szCs w:val="22"/>
                          <w:lang w:val="da-DK"/>
                        </w:rPr>
                      </w:pPr>
                      <w:r w:rsidRPr="00212FD7">
                        <w:rPr>
                          <w:rFonts w:ascii="Georgia" w:hAnsi="Georgia"/>
                          <w:sz w:val="22"/>
                          <w:szCs w:val="22"/>
                          <w:lang w:val="da-DK"/>
                        </w:rPr>
                        <w:t>Det udfyldte skema skal sendes til</w:t>
                      </w:r>
                      <w:r w:rsidRPr="00212FD7">
                        <w:rPr>
                          <w:rFonts w:ascii="Georgia" w:hAnsi="Georgia" w:cs="Arial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  <w:r w:rsidRPr="00391430">
                        <w:rPr>
                          <w:rFonts w:ascii="Georgia" w:hAnsi="Georgia" w:cs="Arial"/>
                          <w:b/>
                          <w:sz w:val="22"/>
                          <w:szCs w:val="22"/>
                          <w:lang w:val="da-DK"/>
                        </w:rPr>
                        <w:t>Astrid Dahl</w:t>
                      </w:r>
                      <w:r w:rsidRPr="00212FD7">
                        <w:rPr>
                          <w:rFonts w:ascii="Georgia" w:hAnsi="Georgia" w:cs="Arial"/>
                          <w:sz w:val="22"/>
                          <w:szCs w:val="22"/>
                          <w:lang w:val="da-DK"/>
                        </w:rPr>
                        <w:t xml:space="preserve"> på </w:t>
                      </w:r>
                      <w:hyperlink r:id="rId17" w:history="1">
                        <w:r w:rsidRPr="006F4EC7">
                          <w:rPr>
                            <w:rStyle w:val="Hyperlink"/>
                            <w:rFonts w:ascii="Georgia" w:hAnsi="Georgia" w:cs="Arial"/>
                            <w:sz w:val="22"/>
                            <w:szCs w:val="22"/>
                            <w:lang w:val="da-DK"/>
                          </w:rPr>
                          <w:t>asd@aams.dk</w:t>
                        </w:r>
                      </w:hyperlink>
                    </w:p>
                    <w:p w:rsidR="00F0036E" w:rsidRDefault="00F0036E" w:rsidP="00F0036E">
                      <w:pPr>
                        <w:rPr>
                          <w:rFonts w:ascii="Georgia" w:hAnsi="Georgia" w:cs="Arial"/>
                          <w:sz w:val="20"/>
                          <w:szCs w:val="22"/>
                          <w:lang w:val="da-DK"/>
                        </w:rPr>
                      </w:pPr>
                    </w:p>
                    <w:p w:rsidR="00F0036E" w:rsidRDefault="00F0036E" w:rsidP="00F0036E">
                      <w:pPr>
                        <w:rPr>
                          <w:rFonts w:ascii="Georgia" w:hAnsi="Georgia" w:cs="Arial"/>
                          <w:sz w:val="22"/>
                          <w:szCs w:val="22"/>
                          <w:lang w:val="da-DK"/>
                        </w:rPr>
                      </w:pPr>
                      <w:r w:rsidRPr="008D6288">
                        <w:rPr>
                          <w:rFonts w:ascii="Georgia" w:hAnsi="Georgia" w:cs="Arial"/>
                          <w:sz w:val="22"/>
                          <w:szCs w:val="22"/>
                          <w:lang w:val="da-DK"/>
                        </w:rPr>
                        <w:t>Tag endelig kontakt hvis du nogle spørgsmål.</w:t>
                      </w:r>
                    </w:p>
                    <w:p w:rsidR="00F0036E" w:rsidRPr="00F0036E" w:rsidRDefault="00F0036E" w:rsidP="00F0036E">
                      <w:pPr>
                        <w:rPr>
                          <w:rFonts w:ascii="Georgia" w:hAnsi="Georgia" w:cs="Arial"/>
                          <w:b/>
                          <w:i/>
                          <w:sz w:val="22"/>
                          <w:szCs w:val="22"/>
                          <w:lang w:val="da-DK"/>
                        </w:rPr>
                      </w:pPr>
                    </w:p>
                    <w:p w:rsidR="00F0036E" w:rsidRPr="008D6288" w:rsidRDefault="00F0036E" w:rsidP="00F0036E">
                      <w:pPr>
                        <w:rPr>
                          <w:rStyle w:val="Hyperlink"/>
                          <w:rFonts w:ascii="Georgia" w:hAnsi="Georgia" w:cs="Arial"/>
                          <w:color w:val="auto"/>
                          <w:sz w:val="22"/>
                          <w:szCs w:val="22"/>
                          <w:lang w:val="da-DK"/>
                        </w:rPr>
                      </w:pPr>
                      <w:r w:rsidRPr="00F0036E">
                        <w:rPr>
                          <w:rFonts w:ascii="Georgia" w:hAnsi="Georgia" w:cs="Arial"/>
                          <w:b/>
                          <w:i/>
                          <w:sz w:val="22"/>
                          <w:szCs w:val="22"/>
                          <w:lang w:val="da-DK"/>
                        </w:rPr>
                        <w:t>OBS: Praktikken starter i</w:t>
                      </w:r>
                      <w:r w:rsidR="009A04F3">
                        <w:rPr>
                          <w:rFonts w:ascii="Georgia" w:hAnsi="Georgia" w:cs="Arial"/>
                          <w:b/>
                          <w:i/>
                          <w:sz w:val="22"/>
                          <w:szCs w:val="22"/>
                          <w:lang w:val="da-DK"/>
                        </w:rPr>
                        <w:t xml:space="preserve"> uge</w:t>
                      </w:r>
                      <w:r w:rsidRPr="00F0036E">
                        <w:rPr>
                          <w:rFonts w:ascii="Georgia" w:hAnsi="Georgia" w:cs="Arial"/>
                          <w:b/>
                          <w:i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  <w:r w:rsidR="009A04F3">
                        <w:rPr>
                          <w:rFonts w:ascii="Georgia" w:hAnsi="Georgia" w:cs="Arial"/>
                          <w:b/>
                          <w:i/>
                          <w:sz w:val="22"/>
                          <w:szCs w:val="22"/>
                          <w:lang w:val="da-DK"/>
                        </w:rPr>
                        <w:t>4 2017</w:t>
                      </w:r>
                    </w:p>
                    <w:p w:rsidR="00F0036E" w:rsidRPr="005445A7" w:rsidRDefault="00F0036E" w:rsidP="00F0036E">
                      <w:pPr>
                        <w:rPr>
                          <w:rFonts w:ascii="Georgia" w:hAnsi="Georgia" w:cs="Arial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Style w:val="Hyperlink"/>
                          <w:rFonts w:ascii="Georgia" w:hAnsi="Georgia" w:cs="Arial"/>
                          <w:color w:val="auto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F0036E" w:rsidRPr="008D6288" w:rsidRDefault="00F0036E" w:rsidP="00F0036E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031E0" w14:textId="77777777" w:rsidR="00C05D82" w:rsidRPr="00C21CF4" w:rsidRDefault="00C05D82" w:rsidP="00C05D82">
      <w:pPr>
        <w:rPr>
          <w:lang w:val="da-DK"/>
        </w:rPr>
      </w:pPr>
    </w:p>
    <w:p w14:paraId="684605DC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615BBE8F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17AA6000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7E3190A0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4E8645E8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1034B1D2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50968547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3983D347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114D2682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57CB094A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23304156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0D4757D6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05016D2F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22C65FA5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2F4FFFEE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2B1A0FC6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21DBEF41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0D765FAB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1140C870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7D5635B1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6F56D2AA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70DCBE43" w14:textId="77777777" w:rsidR="008D6288" w:rsidRDefault="008D6288" w:rsidP="008D6288">
      <w:pPr>
        <w:pStyle w:val="Brdtekst"/>
        <w:ind w:right="425"/>
        <w:rPr>
          <w:rFonts w:ascii="Georgia" w:hAnsi="Georgia" w:cs="Arial"/>
          <w:b/>
          <w:i/>
          <w:szCs w:val="22"/>
          <w:lang w:val="da-DK"/>
        </w:rPr>
      </w:pPr>
    </w:p>
    <w:p w14:paraId="5F7C0FF1" w14:textId="77777777" w:rsidR="00C05D82" w:rsidRPr="00AE0EE1" w:rsidRDefault="00A03E25" w:rsidP="00F0036E">
      <w:pPr>
        <w:pStyle w:val="Brdtekst"/>
        <w:ind w:right="425"/>
        <w:rPr>
          <w:rStyle w:val="Fremhv"/>
          <w:rFonts w:cs="Arial"/>
          <w:b/>
          <w:color w:val="E36C0A" w:themeColor="accent6" w:themeShade="BF"/>
        </w:rPr>
      </w:pPr>
      <w:r>
        <w:rPr>
          <w:rFonts w:ascii="Georgia" w:hAnsi="Georgia" w:cs="Arial"/>
          <w:noProof/>
          <w:szCs w:val="22"/>
          <w:lang w:val="da-DK" w:eastAsia="da-DK"/>
        </w:rPr>
        <w:drawing>
          <wp:anchor distT="0" distB="0" distL="114300" distR="114300" simplePos="0" relativeHeight="251671552" behindDoc="0" locked="0" layoutInCell="1" allowOverlap="1" wp14:anchorId="09AC3ED7" wp14:editId="2FF386B6">
            <wp:simplePos x="0" y="0"/>
            <wp:positionH relativeFrom="column">
              <wp:posOffset>279169</wp:posOffset>
            </wp:positionH>
            <wp:positionV relativeFrom="paragraph">
              <wp:posOffset>1248410</wp:posOffset>
            </wp:positionV>
            <wp:extent cx="4556760" cy="359017"/>
            <wp:effectExtent l="0" t="0" r="0" b="0"/>
            <wp:wrapNone/>
            <wp:docPr id="11" name="Billede 11" descr="../../../Markedsføring/Logoer/9%20Sammensat%20logorække/Sammensat%20logo%205_gennemsigt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rkedsføring/Logoer/9%20Sammensat%20logorække/Sammensat%20logo%205_gennemsigti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288" w:rsidRPr="00F1790C">
        <w:rPr>
          <w:noProof/>
          <w:lang w:val="da-DK" w:eastAsia="da-DK"/>
        </w:rPr>
        <w:drawing>
          <wp:anchor distT="0" distB="0" distL="114300" distR="114300" simplePos="0" relativeHeight="251666432" behindDoc="0" locked="0" layoutInCell="1" allowOverlap="1" wp14:anchorId="62BCE21D" wp14:editId="033B58F7">
            <wp:simplePos x="0" y="0"/>
            <wp:positionH relativeFrom="margin">
              <wp:posOffset>3175</wp:posOffset>
            </wp:positionH>
            <wp:positionV relativeFrom="margin">
              <wp:posOffset>6350000</wp:posOffset>
            </wp:positionV>
            <wp:extent cx="5029200" cy="2173605"/>
            <wp:effectExtent l="0" t="0" r="0" b="0"/>
            <wp:wrapSquare wrapText="bothSides"/>
            <wp:docPr id="6" name="Picture 6" descr="igangværende projekter:NSI, responsive website - 09 - 2014:Design:Word:Grafikker: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angværende projekter:NSI, responsive website - 09 - 2014:Design:Word:Grafikker:patter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288">
        <w:rPr>
          <w:rFonts w:ascii="Georgia" w:hAnsi="Georgia" w:cs="Arial"/>
          <w:b/>
          <w:i/>
          <w:szCs w:val="22"/>
          <w:lang w:val="da-DK"/>
        </w:rPr>
        <w:br/>
      </w:r>
      <w:r w:rsidR="00C05D82" w:rsidRPr="00AE0EE1">
        <w:rPr>
          <w:rStyle w:val="Fremhv"/>
          <w:rFonts w:cs="Arial"/>
          <w:b/>
          <w:color w:val="E36C0A" w:themeColor="accent6" w:themeShade="BF"/>
        </w:rPr>
        <w:lastRenderedPageBreak/>
        <w:t xml:space="preserve">FAKTUELLE OPLYSNINGER </w:t>
      </w:r>
    </w:p>
    <w:p w14:paraId="357C7747" w14:textId="77777777" w:rsidR="00C05D82" w:rsidRDefault="00C05D82" w:rsidP="00C05D82">
      <w:pPr>
        <w:ind w:left="360"/>
        <w:rPr>
          <w:rFonts w:ascii="Georgia" w:hAnsi="Georgia" w:cs="Arial"/>
          <w:b/>
          <w:color w:val="9BBB59"/>
          <w:szCs w:val="20"/>
        </w:rPr>
      </w:pPr>
    </w:p>
    <w:p w14:paraId="02F8B9C3" w14:textId="77777777" w:rsidR="00C05D82" w:rsidRPr="0062038C" w:rsidRDefault="00C05D82" w:rsidP="00C05D82">
      <w:pPr>
        <w:rPr>
          <w:rStyle w:val="TypografiArial12pkt"/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5521"/>
      </w:tblGrid>
      <w:tr w:rsidR="00C05D82" w:rsidRPr="00CB0A62" w14:paraId="2C4630CF" w14:textId="77777777" w:rsidTr="00A67B2B">
        <w:trPr>
          <w:trHeight w:val="567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0E96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 xml:space="preserve">Navn: 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14:paraId="2C6B526F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C05D82" w:rsidRPr="00CB0A62" w14:paraId="3B0620A2" w14:textId="77777777" w:rsidTr="00A67B2B">
        <w:trPr>
          <w:trHeight w:val="567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B4FCA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 xml:space="preserve">Adresse: </w:t>
            </w:r>
            <w:r w:rsidRPr="00CB0A62">
              <w:rPr>
                <w:rFonts w:ascii="Georgia" w:hAnsi="Georgia"/>
                <w:b/>
                <w:lang w:val="da-DK" w:eastAsia="da-DK"/>
              </w:rPr>
              <w:br/>
              <w:t xml:space="preserve">Postnr./by: 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14:paraId="61C0C302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C05D82" w:rsidRPr="00CB0A62" w14:paraId="7D6A1666" w14:textId="77777777" w:rsidTr="00A67B2B">
        <w:trPr>
          <w:trHeight w:val="567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B8D2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>Studienummer: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14:paraId="36A5458E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C05D82" w:rsidRPr="00193BD4" w14:paraId="4B76B0AE" w14:textId="77777777" w:rsidTr="00A67B2B">
        <w:trPr>
          <w:trHeight w:val="88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A41A3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 xml:space="preserve">Studieretning </w:t>
            </w:r>
          </w:p>
          <w:p w14:paraId="5AE4EA59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>(institution, fakultet</w:t>
            </w:r>
            <w:r w:rsidR="00AE0EE1">
              <w:rPr>
                <w:rFonts w:ascii="Georgia" w:hAnsi="Georgia"/>
                <w:b/>
                <w:lang w:val="da-DK" w:eastAsia="da-DK"/>
              </w:rPr>
              <w:t xml:space="preserve"> OG </w:t>
            </w:r>
            <w:r w:rsidR="001A3EC1">
              <w:rPr>
                <w:rFonts w:ascii="Georgia" w:hAnsi="Georgia"/>
                <w:b/>
                <w:lang w:val="da-DK" w:eastAsia="da-DK"/>
              </w:rPr>
              <w:t>semester</w:t>
            </w:r>
            <w:r w:rsidRPr="00CB0A62">
              <w:rPr>
                <w:rFonts w:ascii="Georgia" w:hAnsi="Georgia"/>
                <w:b/>
                <w:lang w:val="da-DK" w:eastAsia="da-DK"/>
              </w:rPr>
              <w:t xml:space="preserve">): 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14:paraId="1AFF33E6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C05D82" w:rsidRPr="00AE0EE1" w14:paraId="6BCF521B" w14:textId="77777777" w:rsidTr="00A67B2B">
        <w:trPr>
          <w:trHeight w:val="567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4F0E8" w14:textId="77777777" w:rsidR="00C05D82" w:rsidRPr="00CB0A62" w:rsidRDefault="00AE0EE1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br/>
            </w:r>
            <w:r w:rsidR="00C05D82" w:rsidRPr="00CB0A62">
              <w:rPr>
                <w:rFonts w:ascii="Georgia" w:hAnsi="Georgia"/>
                <w:b/>
                <w:lang w:val="da-DK" w:eastAsia="da-DK"/>
              </w:rPr>
              <w:t xml:space="preserve">E-mail: 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14:paraId="727ACB1F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C05D82" w:rsidRPr="00AE0EE1" w14:paraId="0E531BE7" w14:textId="77777777" w:rsidTr="00A67B2B">
        <w:trPr>
          <w:trHeight w:val="567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DBABE" w14:textId="77777777" w:rsidR="00C05D82" w:rsidRPr="00CB0A62" w:rsidRDefault="00AE0EE1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br/>
            </w:r>
            <w:r w:rsidR="00C05D82">
              <w:rPr>
                <w:rFonts w:ascii="Georgia" w:hAnsi="Georgia"/>
                <w:b/>
                <w:lang w:val="da-DK" w:eastAsia="da-DK"/>
              </w:rPr>
              <w:t>Mobil</w:t>
            </w:r>
            <w:r w:rsidR="00C05D82" w:rsidRPr="00CB0A62">
              <w:rPr>
                <w:rFonts w:ascii="Georgia" w:hAnsi="Georgia"/>
                <w:b/>
                <w:lang w:val="da-DK" w:eastAsia="da-DK"/>
              </w:rPr>
              <w:t>:</w:t>
            </w:r>
          </w:p>
        </w:tc>
        <w:tc>
          <w:tcPr>
            <w:tcW w:w="5521" w:type="dxa"/>
            <w:tcBorders>
              <w:left w:val="single" w:sz="4" w:space="0" w:color="auto"/>
            </w:tcBorders>
          </w:tcPr>
          <w:p w14:paraId="5741B1E9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</w:tbl>
    <w:p w14:paraId="256221BF" w14:textId="77777777" w:rsidR="00C05D82" w:rsidRDefault="00C05D82" w:rsidP="00C05D82">
      <w:pPr>
        <w:pStyle w:val="Brdtekst"/>
        <w:rPr>
          <w:rFonts w:ascii="Georgia" w:hAnsi="Georgia" w:cs="Arial"/>
          <w:lang w:val="da-DK"/>
        </w:rPr>
      </w:pPr>
    </w:p>
    <w:p w14:paraId="40B55209" w14:textId="77777777" w:rsidR="00C05D82" w:rsidRDefault="00C05D82" w:rsidP="00C05D82">
      <w:pPr>
        <w:pStyle w:val="Brdtekst"/>
        <w:rPr>
          <w:rFonts w:ascii="Georgia" w:hAnsi="Georgia" w:cs="Arial"/>
          <w:lang w:val="da-DK"/>
        </w:rPr>
      </w:pPr>
    </w:p>
    <w:tbl>
      <w:tblPr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5493"/>
      </w:tblGrid>
      <w:tr w:rsidR="00C05D82" w:rsidRPr="00AE0EE1" w14:paraId="4EE888CC" w14:textId="77777777" w:rsidTr="00AE0EE1">
        <w:trPr>
          <w:trHeight w:val="567"/>
        </w:trPr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8FF36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 w:rsidRPr="00CB0A62">
              <w:rPr>
                <w:rFonts w:ascii="Georgia" w:hAnsi="Georgia"/>
                <w:b/>
                <w:lang w:val="da-DK" w:eastAsia="da-DK"/>
              </w:rPr>
              <w:t>Projekt-/virksomhedsnavn: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14:paraId="65036938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C05D82" w:rsidRPr="00AE0EE1" w14:paraId="5996294E" w14:textId="77777777" w:rsidTr="00A67B2B">
        <w:trPr>
          <w:trHeight w:val="567"/>
        </w:trPr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4D2D3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 xml:space="preserve">Evt. </w:t>
            </w:r>
            <w:r w:rsidRPr="00CB0A62">
              <w:rPr>
                <w:rFonts w:ascii="Georgia" w:hAnsi="Georgia"/>
                <w:b/>
                <w:lang w:val="da-DK" w:eastAsia="da-DK"/>
              </w:rPr>
              <w:t xml:space="preserve">Web: 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14:paraId="04A8C4E5" w14:textId="77777777" w:rsidR="00C05D82" w:rsidRPr="00CB0A62" w:rsidRDefault="00C05D82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  <w:tr w:rsidR="005F446F" w:rsidRPr="00193BD4" w14:paraId="0736B560" w14:textId="77777777" w:rsidTr="00AE0EE1">
        <w:trPr>
          <w:trHeight w:val="567"/>
        </w:trPr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B844D" w14:textId="77777777" w:rsidR="005F446F" w:rsidRDefault="005F446F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  <w:r>
              <w:rPr>
                <w:rFonts w:ascii="Georgia" w:hAnsi="Georgia"/>
                <w:b/>
                <w:lang w:val="da-DK" w:eastAsia="da-DK"/>
              </w:rPr>
              <w:t>Hvor har du hørt om Startup Factory/NSI fra?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 w14:paraId="64CF7E8C" w14:textId="77777777" w:rsidR="005F446F" w:rsidRPr="00CB0A62" w:rsidRDefault="005F446F" w:rsidP="005A6CB3">
            <w:pPr>
              <w:pStyle w:val="Brdtekst"/>
              <w:rPr>
                <w:rFonts w:ascii="Georgia" w:hAnsi="Georgia"/>
                <w:b/>
                <w:lang w:val="da-DK" w:eastAsia="da-DK"/>
              </w:rPr>
            </w:pPr>
          </w:p>
        </w:tc>
      </w:tr>
    </w:tbl>
    <w:p w14:paraId="58D8E8A8" w14:textId="77777777" w:rsidR="00C05D82" w:rsidRPr="005F446F" w:rsidRDefault="00C05D82" w:rsidP="00C05D82">
      <w:pPr>
        <w:rPr>
          <w:rFonts w:ascii="Georgia" w:hAnsi="Georgia" w:cs="Arial"/>
          <w:b/>
          <w:color w:val="9BBB59"/>
          <w:szCs w:val="20"/>
          <w:lang w:val="da-DK"/>
        </w:rPr>
      </w:pPr>
    </w:p>
    <w:p w14:paraId="14626B7F" w14:textId="77777777" w:rsidR="00C05D82" w:rsidRDefault="00C05D82" w:rsidP="00C05D82">
      <w:pPr>
        <w:pStyle w:val="Brdtekst"/>
        <w:rPr>
          <w:rFonts w:ascii="Georgia" w:hAnsi="Georgia" w:cs="Arial"/>
          <w:b/>
          <w:lang w:val="da-DK"/>
        </w:rPr>
      </w:pPr>
    </w:p>
    <w:p w14:paraId="1EC2A149" w14:textId="77777777" w:rsidR="00C05D82" w:rsidRPr="00AE0EE1" w:rsidRDefault="00C05D82" w:rsidP="00C05D82">
      <w:pPr>
        <w:pStyle w:val="Brdtekst"/>
        <w:numPr>
          <w:ilvl w:val="0"/>
          <w:numId w:val="1"/>
        </w:numPr>
        <w:rPr>
          <w:rStyle w:val="Fremhv"/>
          <w:b/>
          <w:color w:val="E36C0A" w:themeColor="accent6" w:themeShade="BF"/>
        </w:rPr>
      </w:pPr>
      <w:r w:rsidRPr="00AE0EE1">
        <w:rPr>
          <w:rStyle w:val="Fremhv"/>
          <w:b/>
          <w:color w:val="E36C0A" w:themeColor="accent6" w:themeShade="BF"/>
        </w:rPr>
        <w:t>IDEEN &amp; VISIONEN</w:t>
      </w:r>
    </w:p>
    <w:p w14:paraId="2BB21F33" w14:textId="77777777" w:rsidR="00C05D82" w:rsidRPr="0062038C" w:rsidRDefault="00C05D82" w:rsidP="00C05D82">
      <w:pPr>
        <w:pStyle w:val="Brdtekst"/>
        <w:rPr>
          <w:rFonts w:ascii="Georgia" w:hAnsi="Georgia" w:cs="Arial"/>
          <w:b/>
        </w:rPr>
      </w:pPr>
    </w:p>
    <w:tbl>
      <w:tblPr>
        <w:tblW w:w="8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5488"/>
      </w:tblGrid>
      <w:tr w:rsidR="00C351CE" w:rsidRPr="00CB0A62" w14:paraId="0E462460" w14:textId="77777777" w:rsidTr="00AE0EE1">
        <w:trPr>
          <w:trHeight w:val="20"/>
        </w:trPr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AB69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Hvad er din idé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>?</w:t>
            </w:r>
          </w:p>
          <w:p w14:paraId="69B3CAB6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14:paraId="317493CA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605686E5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7281E936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7CDCBDA4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3B6434B0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351CE" w:rsidRPr="00CB0A62" w14:paraId="646164C9" w14:textId="77777777" w:rsidTr="00AE0EE1">
        <w:trPr>
          <w:trHeight w:val="20"/>
        </w:trPr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2196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>Hvordan er ideen opstået?</w:t>
            </w:r>
          </w:p>
          <w:p w14:paraId="518B3F7F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14:paraId="660FDA54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0937B7A3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398CAA01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6462AE45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38C478F7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351CE" w:rsidRPr="00193BD4" w14:paraId="5A3CEC5D" w14:textId="77777777" w:rsidTr="00AE0EE1">
        <w:trPr>
          <w:trHeight w:val="20"/>
        </w:trPr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450AF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>Hvorfor</w:t>
            </w:r>
            <w:r>
              <w:rPr>
                <w:rFonts w:ascii="Georgia" w:hAnsi="Georgia" w:cs="Arial"/>
                <w:b/>
                <w:lang w:val="da-DK" w:eastAsia="da-DK"/>
              </w:rPr>
              <w:t xml:space="preserve"> er denne idé vigtig for dig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>?</w:t>
            </w:r>
          </w:p>
          <w:p w14:paraId="2E77FF00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  <w:p w14:paraId="4C7E6A08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5488" w:type="dxa"/>
            <w:tcBorders>
              <w:left w:val="single" w:sz="4" w:space="0" w:color="auto"/>
            </w:tcBorders>
          </w:tcPr>
          <w:p w14:paraId="28B6963D" w14:textId="77777777" w:rsidR="00C05D82" w:rsidRDefault="00C05D82" w:rsidP="005A6CB3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  <w:p w14:paraId="7FAE7A1F" w14:textId="77777777" w:rsidR="00C05D82" w:rsidRDefault="00C05D82" w:rsidP="005A6CB3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  <w:p w14:paraId="639000E7" w14:textId="77777777" w:rsidR="00C05D82" w:rsidRDefault="00C05D82" w:rsidP="005A6CB3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  <w:p w14:paraId="267F91AF" w14:textId="77777777" w:rsidR="00C05D82" w:rsidRDefault="00C05D82" w:rsidP="005A6CB3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  <w:p w14:paraId="0704B268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lang w:val="da-DK" w:eastAsia="da-DK"/>
              </w:rPr>
            </w:pPr>
          </w:p>
        </w:tc>
      </w:tr>
      <w:tr w:rsidR="00C351CE" w:rsidRPr="00193BD4" w14:paraId="1F62B950" w14:textId="77777777" w:rsidTr="00AE0EE1">
        <w:trPr>
          <w:trHeight w:val="1383"/>
        </w:trPr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4888B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0"/>
                <w:lang w:val="da-DK"/>
              </w:rPr>
            </w:pPr>
            <w:r w:rsidRPr="00C05D82">
              <w:rPr>
                <w:rFonts w:ascii="Georgia" w:hAnsi="Georgia" w:cs="Arial"/>
                <w:b/>
                <w:sz w:val="22"/>
                <w:szCs w:val="20"/>
                <w:lang w:val="da-DK"/>
              </w:rPr>
              <w:lastRenderedPageBreak/>
              <w:t xml:space="preserve">Hvad vil du gerne opnå med din idé, hvis alt er muligt? – Og hvorfor?  </w:t>
            </w:r>
            <w:r w:rsidRPr="00C05D82">
              <w:rPr>
                <w:rFonts w:ascii="Georgia" w:hAnsi="Georgia" w:cs="Arial"/>
                <w:sz w:val="22"/>
                <w:szCs w:val="20"/>
                <w:lang w:val="da-DK"/>
              </w:rPr>
              <w:t>(Forestil dig, at du har både tid, penge og ressourcer nok)</w:t>
            </w:r>
          </w:p>
        </w:tc>
        <w:tc>
          <w:tcPr>
            <w:tcW w:w="5488" w:type="dxa"/>
            <w:tcBorders>
              <w:left w:val="single" w:sz="4" w:space="0" w:color="auto"/>
            </w:tcBorders>
          </w:tcPr>
          <w:p w14:paraId="563737C1" w14:textId="77777777" w:rsidR="00C351CE" w:rsidRPr="00C05D82" w:rsidRDefault="00C351CE" w:rsidP="005A6CB3">
            <w:pPr>
              <w:rPr>
                <w:rFonts w:ascii="Georgia" w:hAnsi="Georgia" w:cs="Arial"/>
                <w:b/>
                <w:sz w:val="22"/>
                <w:szCs w:val="20"/>
                <w:lang w:val="da-DK"/>
              </w:rPr>
            </w:pPr>
          </w:p>
        </w:tc>
      </w:tr>
    </w:tbl>
    <w:p w14:paraId="296BEF81" w14:textId="77777777" w:rsidR="00C05D82" w:rsidRPr="00AE0EE1" w:rsidRDefault="009C3BF1" w:rsidP="00C05D82">
      <w:pPr>
        <w:rPr>
          <w:rFonts w:ascii="Georgia" w:hAnsi="Georgia" w:cs="Arial"/>
          <w:b/>
          <w:color w:val="E36C0A" w:themeColor="accent6" w:themeShade="BF"/>
          <w:sz w:val="22"/>
          <w:szCs w:val="20"/>
          <w:lang w:val="da-DK" w:eastAsia="x-none"/>
        </w:rPr>
      </w:pPr>
      <w:r>
        <w:rPr>
          <w:rFonts w:ascii="Georgia" w:hAnsi="Georgia" w:cs="Arial"/>
          <w:b/>
          <w:color w:val="E36C0A" w:themeColor="accent6" w:themeShade="BF"/>
          <w:sz w:val="22"/>
          <w:szCs w:val="20"/>
          <w:lang w:val="da-DK" w:eastAsia="x-none"/>
        </w:rPr>
        <w:br/>
      </w:r>
    </w:p>
    <w:p w14:paraId="2CCFFF9B" w14:textId="77777777" w:rsidR="00C05D82" w:rsidRPr="00AE0EE1" w:rsidRDefault="00C05D82" w:rsidP="00C05D82">
      <w:pPr>
        <w:pStyle w:val="Brdtekst"/>
        <w:numPr>
          <w:ilvl w:val="0"/>
          <w:numId w:val="1"/>
        </w:numPr>
        <w:rPr>
          <w:rStyle w:val="Fremhv"/>
          <w:b/>
          <w:color w:val="E36C0A" w:themeColor="accent6" w:themeShade="BF"/>
        </w:rPr>
      </w:pPr>
      <w:r w:rsidRPr="00AE0EE1">
        <w:rPr>
          <w:rStyle w:val="Fremhv"/>
          <w:b/>
          <w:color w:val="E36C0A" w:themeColor="accent6" w:themeShade="BF"/>
        </w:rPr>
        <w:t>ERFARING MED IDEEN &amp; DE NÆSTE SKRIDT</w:t>
      </w:r>
    </w:p>
    <w:p w14:paraId="428DABAF" w14:textId="77777777" w:rsidR="00C05D82" w:rsidRPr="00C82879" w:rsidRDefault="00C05D82" w:rsidP="00C05D82">
      <w:pPr>
        <w:pStyle w:val="Brdtekst"/>
        <w:rPr>
          <w:rFonts w:ascii="Georgia" w:hAnsi="Georgia" w:cs="Arial"/>
          <w:b/>
          <w:color w:val="9BBB5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595"/>
      </w:tblGrid>
      <w:tr w:rsidR="00C05D82" w:rsidRPr="00193BD4" w14:paraId="0C566745" w14:textId="77777777" w:rsidTr="005A6CB3">
        <w:trPr>
          <w:trHeight w:val="102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03243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 xml:space="preserve">Hvad har du 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>allerede</w:t>
            </w:r>
            <w:r>
              <w:rPr>
                <w:rFonts w:ascii="Georgia" w:hAnsi="Georgia" w:cs="Arial"/>
                <w:b/>
                <w:lang w:val="da-DK" w:eastAsia="da-DK"/>
              </w:rPr>
              <w:t xml:space="preserve"> gjort i forhold til din idé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? </w:t>
            </w:r>
          </w:p>
          <w:p w14:paraId="32951E70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DBD9052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05D82" w:rsidRPr="00193BD4" w14:paraId="1263AC42" w14:textId="77777777" w:rsidTr="005A6CB3">
        <w:trPr>
          <w:trHeight w:val="102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46E7F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Hvad har du lært ved at handle på din idé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? </w:t>
            </w:r>
          </w:p>
          <w:p w14:paraId="2FCFF353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57B69449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05D82" w:rsidRPr="00193BD4" w14:paraId="2012380A" w14:textId="77777777" w:rsidTr="005A6CB3">
        <w:trPr>
          <w:trHeight w:val="102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41D7F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 xml:space="preserve">Hvordan kan du bruge det lærte 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fremadrettet? </w:t>
            </w:r>
          </w:p>
          <w:p w14:paraId="287C497C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31BE44D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</w:tbl>
    <w:p w14:paraId="75FC97D8" w14:textId="77777777" w:rsidR="00C05D82" w:rsidRDefault="00C05D82" w:rsidP="00C05D82">
      <w:pPr>
        <w:pStyle w:val="Brdtekst"/>
        <w:ind w:left="360"/>
        <w:rPr>
          <w:rFonts w:ascii="Georgia" w:hAnsi="Georgia" w:cs="Arial"/>
          <w:b/>
          <w:color w:val="9BBB59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5550"/>
      </w:tblGrid>
      <w:tr w:rsidR="00C05D82" w:rsidRPr="00CB0A62" w14:paraId="62EB3733" w14:textId="77777777" w:rsidTr="005A6CB3">
        <w:trPr>
          <w:trHeight w:val="102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CDB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 xml:space="preserve">Hvad regner du med, er de næste skridt i forhold til at arbejde med din idé? </w:t>
            </w:r>
            <w:r>
              <w:rPr>
                <w:rFonts w:ascii="Georgia" w:hAnsi="Georgia" w:cs="Arial"/>
                <w:lang w:val="da-DK" w:eastAsia="da-DK"/>
              </w:rPr>
              <w:t>(Vær konkret)</w:t>
            </w:r>
          </w:p>
          <w:p w14:paraId="7C77C345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98B15B2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1.</w:t>
            </w:r>
          </w:p>
          <w:p w14:paraId="07CC093C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2.</w:t>
            </w:r>
          </w:p>
          <w:p w14:paraId="398B05C9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3.</w:t>
            </w:r>
          </w:p>
          <w:p w14:paraId="2569B255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4.</w:t>
            </w:r>
          </w:p>
        </w:tc>
      </w:tr>
      <w:tr w:rsidR="00C05D82" w:rsidRPr="00193BD4" w14:paraId="72A914CB" w14:textId="77777777" w:rsidTr="005A6CB3">
        <w:trPr>
          <w:trHeight w:val="102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194F0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Hvad har du brug for at undersøge/lære for at kunne tage de næste skridt?</w:t>
            </w:r>
          </w:p>
          <w:p w14:paraId="5BABAD3A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64217597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</w:tbl>
    <w:p w14:paraId="5B8FA203" w14:textId="77777777" w:rsidR="00C05D82" w:rsidRDefault="00C05D82" w:rsidP="00C05D82">
      <w:pPr>
        <w:pStyle w:val="Brdtekst"/>
        <w:rPr>
          <w:rFonts w:ascii="Georgia" w:hAnsi="Georgia" w:cs="Arial"/>
          <w:b/>
          <w:sz w:val="24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60"/>
        <w:gridCol w:w="5552"/>
      </w:tblGrid>
      <w:tr w:rsidR="00C05D82" w:rsidRPr="00193BD4" w14:paraId="22BD8EA8" w14:textId="77777777" w:rsidTr="005A6CB3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72714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  <w:r w:rsidRPr="00C05D82">
              <w:rPr>
                <w:rFonts w:ascii="Georgia" w:hAnsi="Georgia" w:cs="Arial"/>
                <w:b/>
                <w:sz w:val="22"/>
                <w:szCs w:val="22"/>
                <w:lang w:val="da-DK"/>
              </w:rPr>
              <w:t xml:space="preserve">Hvad er de 3 største udfordringer, du tror, du vil møde i det videre arbejde med din idé? </w:t>
            </w:r>
          </w:p>
          <w:p w14:paraId="34B309E0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000000"/>
            </w:tcBorders>
          </w:tcPr>
          <w:p w14:paraId="538EA785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</w:tr>
      <w:tr w:rsidR="00C05D82" w:rsidRPr="00193BD4" w14:paraId="6FE92AC6" w14:textId="77777777" w:rsidTr="005A6CB3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687BD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  <w:r w:rsidRPr="00C05D82">
              <w:rPr>
                <w:rFonts w:ascii="Georgia" w:hAnsi="Georgia" w:cs="Arial"/>
                <w:b/>
                <w:sz w:val="22"/>
                <w:szCs w:val="22"/>
                <w:lang w:val="da-DK"/>
              </w:rPr>
              <w:t xml:space="preserve">Hvilke forslag har du pt. til, hvordan du kan gribe udfordringerne an? </w:t>
            </w:r>
          </w:p>
          <w:p w14:paraId="44624D27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14:paraId="0A36B5CD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</w:tr>
      <w:tr w:rsidR="00C05D82" w:rsidRPr="00193BD4" w14:paraId="5CB5CA46" w14:textId="77777777" w:rsidTr="005A6CB3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ADBB3" w14:textId="77777777" w:rsidR="00AE0EE1" w:rsidRDefault="00AE0EE1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  <w:p w14:paraId="246B3FEA" w14:textId="77777777" w:rsidR="00C05D82" w:rsidRPr="00AE0EE1" w:rsidRDefault="00AE0EE1" w:rsidP="00AE0EE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E36C0A" w:themeColor="accent6" w:themeShade="BF"/>
                <w:sz w:val="22"/>
                <w:szCs w:val="22"/>
                <w:lang w:val="da-DK"/>
              </w:rPr>
            </w:pPr>
            <w:r w:rsidRPr="00AE0EE1">
              <w:rPr>
                <w:rFonts w:ascii="Arial" w:hAnsi="Arial" w:cs="Arial"/>
                <w:b/>
                <w:i/>
                <w:color w:val="E36C0A" w:themeColor="accent6" w:themeShade="BF"/>
                <w:sz w:val="22"/>
                <w:szCs w:val="22"/>
                <w:lang w:val="da-DK"/>
              </w:rPr>
              <w:t>HVILKE TRE SPØRGSMÅL PRESSER SIG MEST PÅ AT FÅ SVAR PÅ?</w:t>
            </w:r>
          </w:p>
          <w:p w14:paraId="417FBE56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</w:tr>
      <w:tr w:rsidR="00C05D82" w:rsidRPr="00CB0A62" w14:paraId="53A6C944" w14:textId="77777777" w:rsidTr="005A6CB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1E3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B0A62">
              <w:rPr>
                <w:rFonts w:ascii="Georgia" w:hAnsi="Georgia" w:cs="Arial"/>
                <w:b/>
                <w:sz w:val="22"/>
                <w:szCs w:val="22"/>
              </w:rPr>
              <w:t>1.</w:t>
            </w:r>
          </w:p>
          <w:p w14:paraId="21A3EEDE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14:paraId="290F867A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C05D82" w:rsidRPr="00CB0A62" w14:paraId="1917593A" w14:textId="77777777" w:rsidTr="005A6CB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41277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B0A62">
              <w:rPr>
                <w:rFonts w:ascii="Georgia" w:hAnsi="Georgia" w:cs="Arial"/>
                <w:b/>
                <w:sz w:val="22"/>
                <w:szCs w:val="22"/>
              </w:rPr>
              <w:t>2.</w:t>
            </w:r>
          </w:p>
          <w:p w14:paraId="25C53420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14:paraId="196D81C0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C05D82" w:rsidRPr="00CB0A62" w14:paraId="5D74B0CF" w14:textId="77777777" w:rsidTr="005A6CB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B92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CB0A62">
              <w:rPr>
                <w:rFonts w:ascii="Georgia" w:hAnsi="Georgia" w:cs="Arial"/>
                <w:b/>
                <w:sz w:val="22"/>
                <w:szCs w:val="22"/>
              </w:rPr>
              <w:t>3.</w:t>
            </w:r>
          </w:p>
          <w:p w14:paraId="76169E09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CB9C2D8" w14:textId="77777777" w:rsidR="00C05D82" w:rsidRPr="00CB0A62" w:rsidRDefault="00C05D82" w:rsidP="005A6CB3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60AFD4F5" w14:textId="77777777" w:rsidR="00C05D82" w:rsidRDefault="00C05D82" w:rsidP="00C05D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5592"/>
      </w:tblGrid>
      <w:tr w:rsidR="00C05D82" w:rsidRPr="00193BD4" w14:paraId="3526D6D1" w14:textId="77777777" w:rsidTr="005A6CB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99A16" w14:textId="77777777" w:rsidR="00C05D82" w:rsidRPr="00C05D82" w:rsidRDefault="00C05D82" w:rsidP="005A6CB3">
            <w:pPr>
              <w:rPr>
                <w:rFonts w:ascii="Georgia" w:hAnsi="Georgia" w:cs="Arial"/>
                <w:sz w:val="22"/>
                <w:szCs w:val="22"/>
                <w:lang w:val="da-DK"/>
              </w:rPr>
            </w:pPr>
            <w:r w:rsidRPr="00C05D82">
              <w:rPr>
                <w:rFonts w:ascii="Georgia" w:hAnsi="Georgia" w:cs="Arial"/>
                <w:b/>
                <w:sz w:val="22"/>
                <w:szCs w:val="22"/>
                <w:lang w:val="da-DK"/>
              </w:rPr>
              <w:t>Hvis der er nogle lovmæssige (eller andre) aspekter, som du skal være opmærksom på, hvad kunne det så være?</w:t>
            </w:r>
            <w:r w:rsidRPr="00C05D82">
              <w:rPr>
                <w:rFonts w:ascii="Georgia" w:hAnsi="Georgia" w:cs="Arial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3DE92B17" w14:textId="77777777" w:rsidR="00C05D82" w:rsidRPr="00C05D82" w:rsidRDefault="00C05D82" w:rsidP="005A6CB3">
            <w:pPr>
              <w:rPr>
                <w:rFonts w:ascii="Georgia" w:hAnsi="Georgia" w:cs="Arial"/>
                <w:b/>
                <w:sz w:val="22"/>
                <w:szCs w:val="22"/>
                <w:lang w:val="da-DK"/>
              </w:rPr>
            </w:pPr>
          </w:p>
        </w:tc>
      </w:tr>
    </w:tbl>
    <w:p w14:paraId="2E0BD204" w14:textId="77777777" w:rsidR="00C05D82" w:rsidRDefault="00C05D82" w:rsidP="00C05D82">
      <w:pPr>
        <w:pStyle w:val="Brdtekst"/>
        <w:rPr>
          <w:rFonts w:ascii="Georgia" w:hAnsi="Georgia" w:cs="Arial"/>
          <w:b/>
          <w:sz w:val="24"/>
          <w:lang w:val="da-DK"/>
        </w:rPr>
      </w:pPr>
    </w:p>
    <w:p w14:paraId="16849EE0" w14:textId="77777777" w:rsidR="00C05D82" w:rsidRDefault="00C05D82" w:rsidP="00C05D82">
      <w:pPr>
        <w:pStyle w:val="Brdtekst"/>
        <w:rPr>
          <w:rFonts w:ascii="Georgia" w:hAnsi="Georgia" w:cs="Arial"/>
          <w:b/>
          <w:sz w:val="24"/>
          <w:lang w:val="da-DK"/>
        </w:rPr>
      </w:pPr>
    </w:p>
    <w:p w14:paraId="78CFAC6C" w14:textId="77777777" w:rsidR="00C05D82" w:rsidRDefault="00C05D82" w:rsidP="00C05D82">
      <w:pPr>
        <w:pStyle w:val="Brdtekst"/>
        <w:rPr>
          <w:rFonts w:ascii="Georgia" w:hAnsi="Georgia" w:cs="Arial"/>
          <w:b/>
          <w:sz w:val="24"/>
          <w:lang w:val="da-DK"/>
        </w:rPr>
      </w:pPr>
    </w:p>
    <w:p w14:paraId="52169C27" w14:textId="77777777" w:rsidR="00C05D82" w:rsidRPr="008D5C51" w:rsidRDefault="00C05D82" w:rsidP="00C05D82">
      <w:pPr>
        <w:pStyle w:val="Brdtekst"/>
        <w:rPr>
          <w:rFonts w:ascii="Georgia" w:hAnsi="Georgia" w:cs="Arial"/>
          <w:b/>
          <w:sz w:val="24"/>
          <w:lang w:val="da-DK"/>
        </w:rPr>
      </w:pPr>
    </w:p>
    <w:p w14:paraId="487153D1" w14:textId="77777777" w:rsidR="00C05D82" w:rsidRPr="00AB58EE" w:rsidRDefault="00C05D82" w:rsidP="00C05D82">
      <w:pPr>
        <w:pStyle w:val="Brdtekst"/>
        <w:rPr>
          <w:rFonts w:ascii="Georgia" w:hAnsi="Georgia" w:cs="Arial"/>
          <w:b/>
          <w:sz w:val="24"/>
          <w:lang w:val="da-DK"/>
        </w:rPr>
      </w:pPr>
    </w:p>
    <w:p w14:paraId="3EA955FD" w14:textId="77777777" w:rsidR="00C05D82" w:rsidRPr="00AE0EE1" w:rsidRDefault="00C05D82" w:rsidP="00C05D82">
      <w:pPr>
        <w:pStyle w:val="Brdtekst"/>
        <w:numPr>
          <w:ilvl w:val="0"/>
          <w:numId w:val="1"/>
        </w:numPr>
        <w:rPr>
          <w:rStyle w:val="Fremhv"/>
          <w:b/>
          <w:color w:val="E36C0A" w:themeColor="accent6" w:themeShade="BF"/>
        </w:rPr>
      </w:pPr>
      <w:r w:rsidRPr="00AE0EE1">
        <w:rPr>
          <w:rStyle w:val="Fremhv"/>
          <w:b/>
          <w:color w:val="E36C0A" w:themeColor="accent6" w:themeShade="BF"/>
        </w:rPr>
        <w:t>IDEENS (VÆKST)POTENTIALE</w:t>
      </w:r>
    </w:p>
    <w:p w14:paraId="01549551" w14:textId="77777777" w:rsidR="00C05D82" w:rsidRDefault="00C05D82" w:rsidP="00C05D82">
      <w:pPr>
        <w:pStyle w:val="Brdtekst"/>
        <w:rPr>
          <w:rFonts w:ascii="Georgia" w:hAnsi="Georgi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21"/>
      </w:tblGrid>
      <w:tr w:rsidR="00C05D82" w:rsidRPr="00193BD4" w14:paraId="6903FD8B" w14:textId="77777777" w:rsidTr="00C351C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10611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Hvad er </w:t>
            </w:r>
            <w:r w:rsidRPr="00B87C00">
              <w:rPr>
                <w:rFonts w:ascii="Georgia" w:hAnsi="Georgia" w:cs="Arial"/>
                <w:lang w:val="da-DK" w:eastAsia="da-DK"/>
              </w:rPr>
              <w:t>(</w:t>
            </w:r>
            <w:r>
              <w:rPr>
                <w:rFonts w:ascii="Georgia" w:hAnsi="Georgia" w:cs="Arial"/>
                <w:lang w:val="da-DK" w:eastAsia="da-DK"/>
              </w:rPr>
              <w:t>i forhold til din idé</w:t>
            </w:r>
            <w:r w:rsidRPr="00B87C00">
              <w:rPr>
                <w:rFonts w:ascii="Georgia" w:hAnsi="Georgia" w:cs="Arial"/>
                <w:lang w:val="da-DK" w:eastAsia="da-DK"/>
              </w:rPr>
              <w:t>)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 kundens problem?</w:t>
            </w:r>
          </w:p>
          <w:p w14:paraId="4D827226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5121" w:type="dxa"/>
            <w:tcBorders>
              <w:left w:val="single" w:sz="4" w:space="0" w:color="auto"/>
            </w:tcBorders>
          </w:tcPr>
          <w:p w14:paraId="2061F516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05D82" w:rsidRPr="00CB0A62" w14:paraId="01482948" w14:textId="77777777" w:rsidTr="00C351C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B24F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>Hvordan afhjælper din</w:t>
            </w:r>
            <w:r>
              <w:rPr>
                <w:rFonts w:ascii="Georgia" w:hAnsi="Georgia" w:cs="Arial"/>
                <w:b/>
                <w:lang w:val="da-DK" w:eastAsia="da-DK"/>
              </w:rPr>
              <w:t xml:space="preserve"> idé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 kundens problem? Hvad er løsningen? </w:t>
            </w:r>
          </w:p>
          <w:p w14:paraId="231F615C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5121" w:type="dxa"/>
            <w:tcBorders>
              <w:left w:val="single" w:sz="4" w:space="0" w:color="auto"/>
            </w:tcBorders>
          </w:tcPr>
          <w:p w14:paraId="05E6C60A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05D82" w:rsidRPr="00CB0A62" w14:paraId="573D19FD" w14:textId="77777777" w:rsidTr="00C351C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52BF" w14:textId="77777777" w:rsidR="00C05D82" w:rsidRPr="00096788" w:rsidRDefault="00C05D82" w:rsidP="005A6CB3">
            <w:pPr>
              <w:pStyle w:val="Brdtekst"/>
              <w:rPr>
                <w:rFonts w:ascii="Georgia" w:hAnsi="Georgia" w:cs="Arial"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>Hvad er herefter kundens resultat</w:t>
            </w:r>
            <w:r>
              <w:rPr>
                <w:rFonts w:ascii="Georgia" w:hAnsi="Georgia" w:cs="Arial"/>
                <w:b/>
                <w:lang w:val="da-DK" w:eastAsia="da-DK"/>
              </w:rPr>
              <w:t xml:space="preserve">? </w:t>
            </w:r>
            <w:r w:rsidRPr="00B87C00">
              <w:rPr>
                <w:rFonts w:ascii="Georgia" w:hAnsi="Georgia" w:cs="Arial"/>
                <w:lang w:val="da-DK" w:eastAsia="da-DK"/>
              </w:rPr>
              <w:t>(</w:t>
            </w:r>
            <w:r>
              <w:rPr>
                <w:rFonts w:ascii="Georgia" w:hAnsi="Georgia" w:cs="Arial"/>
                <w:lang w:val="da-DK" w:eastAsia="da-DK"/>
              </w:rPr>
              <w:t>H</w:t>
            </w:r>
            <w:r w:rsidRPr="00096788">
              <w:rPr>
                <w:rFonts w:ascii="Georgia" w:hAnsi="Georgia" w:cs="Arial"/>
                <w:lang w:val="da-DK" w:eastAsia="da-DK"/>
              </w:rPr>
              <w:t>vor meget tid/penge sparer du</w:t>
            </w:r>
            <w:r>
              <w:rPr>
                <w:rFonts w:ascii="Georgia" w:hAnsi="Georgia" w:cs="Arial"/>
                <w:lang w:val="da-DK" w:eastAsia="da-DK"/>
              </w:rPr>
              <w:t xml:space="preserve"> </w:t>
            </w:r>
            <w:r w:rsidRPr="00096788">
              <w:rPr>
                <w:rFonts w:ascii="Georgia" w:hAnsi="Georgia" w:cs="Arial"/>
                <w:lang w:val="da-DK" w:eastAsia="da-DK"/>
              </w:rPr>
              <w:t>kunden for</w:t>
            </w:r>
            <w:r>
              <w:rPr>
                <w:rFonts w:ascii="Georgia" w:hAnsi="Georgia" w:cs="Arial"/>
                <w:lang w:val="da-DK" w:eastAsia="da-DK"/>
              </w:rPr>
              <w:t>? H</w:t>
            </w:r>
            <w:r w:rsidRPr="00096788">
              <w:rPr>
                <w:rFonts w:ascii="Georgia" w:hAnsi="Georgia" w:cs="Arial"/>
                <w:lang w:val="da-DK" w:eastAsia="da-DK"/>
              </w:rPr>
              <w:t>vilken værdi oplever kunden</w:t>
            </w:r>
            <w:r>
              <w:rPr>
                <w:rFonts w:ascii="Georgia" w:hAnsi="Georgia" w:cs="Arial"/>
                <w:lang w:val="da-DK" w:eastAsia="da-DK"/>
              </w:rPr>
              <w:t>?</w:t>
            </w:r>
            <w:r w:rsidRPr="00096788">
              <w:rPr>
                <w:rFonts w:ascii="Georgia" w:hAnsi="Georgia" w:cs="Arial"/>
                <w:lang w:val="da-DK" w:eastAsia="da-DK"/>
              </w:rPr>
              <w:t>)</w:t>
            </w:r>
          </w:p>
          <w:p w14:paraId="4BC74DF1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5121" w:type="dxa"/>
            <w:tcBorders>
              <w:left w:val="single" w:sz="4" w:space="0" w:color="auto"/>
            </w:tcBorders>
          </w:tcPr>
          <w:p w14:paraId="3805F2B7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05D82" w:rsidRPr="00193BD4" w14:paraId="23BF0BAF" w14:textId="77777777" w:rsidTr="00C351C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F200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Hvem leverer </w:t>
            </w:r>
            <w:r w:rsidRPr="00B87C00">
              <w:rPr>
                <w:rFonts w:ascii="Georgia" w:hAnsi="Georgia" w:cs="Arial"/>
                <w:lang w:val="da-DK" w:eastAsia="da-DK"/>
              </w:rPr>
              <w:t>(</w:t>
            </w:r>
            <w:r w:rsidRPr="00096788">
              <w:rPr>
                <w:rFonts w:ascii="Georgia" w:hAnsi="Georgia" w:cs="Arial"/>
                <w:lang w:val="da-DK" w:eastAsia="da-DK"/>
              </w:rPr>
              <w:t>i forvejen</w:t>
            </w:r>
            <w:r>
              <w:rPr>
                <w:rFonts w:ascii="Georgia" w:hAnsi="Georgia" w:cs="Arial"/>
                <w:lang w:val="da-DK" w:eastAsia="da-DK"/>
              </w:rPr>
              <w:t xml:space="preserve">) 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>produkter/løsninger</w:t>
            </w:r>
            <w:r>
              <w:rPr>
                <w:rFonts w:ascii="Georgia" w:hAnsi="Georgia" w:cs="Arial"/>
                <w:b/>
                <w:lang w:val="da-DK" w:eastAsia="da-DK"/>
              </w:rPr>
              <w:t>,</w:t>
            </w:r>
            <w:r w:rsidRPr="00CB0A62">
              <w:rPr>
                <w:rFonts w:ascii="Georgia" w:hAnsi="Georgia" w:cs="Arial"/>
                <w:b/>
                <w:lang w:val="da-DK" w:eastAsia="da-DK"/>
              </w:rPr>
              <w:t xml:space="preserve"> der løser kundens problem?</w:t>
            </w:r>
          </w:p>
          <w:p w14:paraId="4AC2C3D7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5121" w:type="dxa"/>
            <w:tcBorders>
              <w:left w:val="single" w:sz="4" w:space="0" w:color="auto"/>
            </w:tcBorders>
          </w:tcPr>
          <w:p w14:paraId="2CDFE0C7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05D82" w:rsidRPr="00CB0A62" w14:paraId="4AACB81D" w14:textId="77777777" w:rsidTr="00C351C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006CC" w14:textId="77777777" w:rsidR="00C05D82" w:rsidRPr="00171748" w:rsidRDefault="00C05D82" w:rsidP="005A6CB3">
            <w:pPr>
              <w:pStyle w:val="Brdtekst"/>
              <w:rPr>
                <w:rFonts w:ascii="Georgia" w:hAnsi="Georgia" w:cs="Arial"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lastRenderedPageBreak/>
              <w:t xml:space="preserve">Hvad er dine ønsker for indtægt det første og andet år? </w:t>
            </w:r>
            <w:r w:rsidRPr="00171748">
              <w:rPr>
                <w:rFonts w:ascii="Georgia" w:hAnsi="Georgia" w:cs="Arial"/>
                <w:lang w:val="da-DK" w:eastAsia="da-DK"/>
              </w:rPr>
              <w:t>(</w:t>
            </w:r>
            <w:r>
              <w:rPr>
                <w:rFonts w:ascii="Georgia" w:hAnsi="Georgia" w:cs="Arial"/>
                <w:lang w:val="da-DK" w:eastAsia="da-DK"/>
              </w:rPr>
              <w:t>I</w:t>
            </w:r>
            <w:r w:rsidRPr="00171748">
              <w:rPr>
                <w:rFonts w:ascii="Georgia" w:hAnsi="Georgia" w:cs="Arial"/>
                <w:lang w:val="da-DK" w:eastAsia="da-DK"/>
              </w:rPr>
              <w:t>kke bindende eller forpligtende)</w:t>
            </w:r>
          </w:p>
          <w:p w14:paraId="1481B23A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  <w:tc>
          <w:tcPr>
            <w:tcW w:w="5121" w:type="dxa"/>
            <w:tcBorders>
              <w:left w:val="single" w:sz="4" w:space="0" w:color="auto"/>
            </w:tcBorders>
          </w:tcPr>
          <w:p w14:paraId="4E9F271F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  <w:tr w:rsidR="00C05D82" w:rsidRPr="00193BD4" w14:paraId="049D7407" w14:textId="77777777" w:rsidTr="00C351CE">
        <w:trPr>
          <w:trHeight w:val="68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000EE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Hvornår forestiller du dig, at du har den første betalende kunde?</w:t>
            </w:r>
          </w:p>
        </w:tc>
        <w:tc>
          <w:tcPr>
            <w:tcW w:w="5121" w:type="dxa"/>
            <w:tcBorders>
              <w:left w:val="single" w:sz="4" w:space="0" w:color="auto"/>
            </w:tcBorders>
          </w:tcPr>
          <w:p w14:paraId="69D0A6D7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</w:p>
        </w:tc>
      </w:tr>
    </w:tbl>
    <w:p w14:paraId="2778F5EE" w14:textId="77777777" w:rsidR="00C351CE" w:rsidRPr="00827B50" w:rsidRDefault="00C351CE" w:rsidP="00C351CE">
      <w:pPr>
        <w:ind w:left="360"/>
        <w:rPr>
          <w:rFonts w:ascii="Georgia" w:hAnsi="Georgia" w:cs="Arial"/>
          <w:b/>
          <w:color w:val="C00000"/>
          <w:szCs w:val="20"/>
          <w:lang w:val="da-DK"/>
        </w:rPr>
      </w:pPr>
    </w:p>
    <w:p w14:paraId="667F6694" w14:textId="77777777" w:rsidR="00C351CE" w:rsidRPr="00827B50" w:rsidRDefault="00C351CE" w:rsidP="00C351CE">
      <w:pPr>
        <w:ind w:left="360"/>
        <w:rPr>
          <w:rFonts w:ascii="Georgia" w:hAnsi="Georgia" w:cs="Arial"/>
          <w:b/>
          <w:color w:val="C00000"/>
          <w:szCs w:val="20"/>
          <w:lang w:val="da-DK"/>
        </w:rPr>
      </w:pPr>
    </w:p>
    <w:p w14:paraId="408F21AB" w14:textId="77777777" w:rsidR="00C05D82" w:rsidRPr="00AE0EE1" w:rsidRDefault="00C05D82" w:rsidP="00C05D82">
      <w:pPr>
        <w:numPr>
          <w:ilvl w:val="0"/>
          <w:numId w:val="1"/>
        </w:numPr>
        <w:rPr>
          <w:rStyle w:val="Fremhv"/>
          <w:rFonts w:ascii="Arial" w:hAnsi="Arial" w:cs="Arial"/>
          <w:b/>
          <w:color w:val="E36C0A" w:themeColor="accent6" w:themeShade="BF"/>
          <w:sz w:val="22"/>
          <w:szCs w:val="22"/>
        </w:rPr>
      </w:pPr>
      <w:r w:rsidRPr="00AE0EE1">
        <w:rPr>
          <w:rStyle w:val="Fremhv"/>
          <w:rFonts w:ascii="Arial" w:hAnsi="Arial" w:cs="Arial"/>
          <w:b/>
          <w:color w:val="E36C0A" w:themeColor="accent6" w:themeShade="BF"/>
          <w:sz w:val="22"/>
          <w:szCs w:val="22"/>
        </w:rPr>
        <w:t xml:space="preserve">PERSONLIGE STYRKER OG UDVIKLINGSOMRÅDER </w:t>
      </w:r>
    </w:p>
    <w:p w14:paraId="4E0B7829" w14:textId="77777777" w:rsidR="00C05D82" w:rsidRDefault="00C05D82" w:rsidP="00C05D82">
      <w:pPr>
        <w:rPr>
          <w:rFonts w:ascii="Georgia" w:hAnsi="Georgia" w:cs="Arial"/>
          <w:b/>
          <w:color w:val="9BBB59"/>
          <w:szCs w:val="20"/>
        </w:rPr>
      </w:pPr>
    </w:p>
    <w:p w14:paraId="290D8AF9" w14:textId="77777777" w:rsidR="00C05D82" w:rsidRPr="00C05D82" w:rsidRDefault="00C05D82" w:rsidP="00C05D82">
      <w:pPr>
        <w:rPr>
          <w:rFonts w:ascii="Georgia" w:hAnsi="Georgia" w:cs="Arial"/>
          <w:b/>
          <w:sz w:val="22"/>
          <w:szCs w:val="22"/>
          <w:lang w:val="da-DK"/>
        </w:rPr>
      </w:pPr>
      <w:r w:rsidRPr="00C05D82">
        <w:rPr>
          <w:rFonts w:ascii="Georgia" w:hAnsi="Georgia" w:cs="Arial"/>
          <w:b/>
          <w:sz w:val="22"/>
          <w:szCs w:val="22"/>
          <w:lang w:val="da-DK"/>
        </w:rPr>
        <w:t>Hvilke styrker er kendetegnende for dig (set i forhold til at arbejde med ideen) – og hvilke styrker har du brug for, at andre supplerer med:</w:t>
      </w:r>
    </w:p>
    <w:p w14:paraId="07993047" w14:textId="77777777" w:rsidR="00C05D82" w:rsidRPr="00C05D82" w:rsidRDefault="00C05D82" w:rsidP="00C05D82">
      <w:pPr>
        <w:rPr>
          <w:rFonts w:ascii="Georgia" w:hAnsi="Georgia" w:cs="Arial"/>
          <w:b/>
          <w:sz w:val="22"/>
          <w:szCs w:val="22"/>
          <w:lang w:val="da-DK"/>
        </w:rPr>
      </w:pPr>
    </w:p>
    <w:p w14:paraId="1ADDC1A7" w14:textId="77777777" w:rsidR="00C05D82" w:rsidRDefault="00C05D82" w:rsidP="00C05D82">
      <w:pPr>
        <w:rPr>
          <w:rFonts w:ascii="Georgia" w:hAnsi="Georgia" w:cs="Arial"/>
          <w:sz w:val="22"/>
          <w:szCs w:val="22"/>
          <w:lang w:val="da-DK"/>
        </w:rPr>
      </w:pPr>
      <w:r w:rsidRPr="00C05D82">
        <w:rPr>
          <w:rFonts w:ascii="Georgia" w:hAnsi="Georgia" w:cs="Arial"/>
          <w:sz w:val="22"/>
          <w:szCs w:val="22"/>
          <w:lang w:val="da-DK"/>
        </w:rPr>
        <w:t>Jeg er god til at:</w:t>
      </w:r>
    </w:p>
    <w:p w14:paraId="485ADD70" w14:textId="77777777" w:rsidR="00C351CE" w:rsidRDefault="00C351CE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60EDED40" w14:textId="77777777" w:rsidR="00C351CE" w:rsidRDefault="00C351CE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22B388BE" w14:textId="77777777" w:rsidR="00C351CE" w:rsidRDefault="00C351CE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5C91A85B" w14:textId="77777777" w:rsidR="00C351CE" w:rsidRDefault="00C351CE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5AF481E6" w14:textId="77777777" w:rsidR="00C351CE" w:rsidRDefault="00C351CE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71284266" w14:textId="77777777" w:rsidR="00C351CE" w:rsidRPr="00C05D82" w:rsidRDefault="00C351CE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308827D6" w14:textId="77777777" w:rsidR="00C05D82" w:rsidRPr="00C05D82" w:rsidRDefault="00C05D82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726CFC0E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5A0E9195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7BF3DB90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553B2CBB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5A2FE0DE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79D283CE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1C1769E7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49468455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314F7A4F" w14:textId="77777777" w:rsidR="00C05D82" w:rsidRPr="00C05D82" w:rsidRDefault="00C05D82" w:rsidP="00C05D82">
      <w:pPr>
        <w:rPr>
          <w:rFonts w:ascii="Georgia" w:hAnsi="Georgia" w:cs="Arial"/>
          <w:sz w:val="22"/>
          <w:szCs w:val="22"/>
          <w:lang w:val="da-DK"/>
        </w:rPr>
      </w:pPr>
      <w:r w:rsidRPr="00C05D82">
        <w:rPr>
          <w:rFonts w:ascii="Georgia" w:hAnsi="Georgia" w:cs="Arial"/>
          <w:sz w:val="22"/>
          <w:szCs w:val="22"/>
          <w:lang w:val="da-DK"/>
        </w:rPr>
        <w:t>Jeg har brug for at arbejde sammen med andre, der kan:</w:t>
      </w:r>
    </w:p>
    <w:p w14:paraId="511402D6" w14:textId="77777777" w:rsidR="00C05D82" w:rsidRDefault="00C05D82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07BDB94B" w14:textId="77777777" w:rsidR="00C351CE" w:rsidRDefault="00C351CE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147A14CB" w14:textId="77777777" w:rsidR="00C351CE" w:rsidRDefault="00C351CE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2A7C591C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7F7344D6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0424B264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0EDC687E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38A16C29" w14:textId="77777777" w:rsidR="00934040" w:rsidRDefault="00934040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23BF3830" w14:textId="77777777" w:rsidR="00193BD4" w:rsidRDefault="00193BD4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79DB545D" w14:textId="77777777" w:rsidR="00193BD4" w:rsidRDefault="00193BD4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6E406633" w14:textId="77777777" w:rsidR="00193BD4" w:rsidRDefault="00193BD4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379D9A74" w14:textId="77777777" w:rsidR="009373FB" w:rsidRDefault="009373FB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343B2B95" w14:textId="77777777" w:rsidR="009373FB" w:rsidRDefault="009373FB" w:rsidP="00C05D82">
      <w:pPr>
        <w:rPr>
          <w:rFonts w:ascii="Georgia" w:hAnsi="Georgia" w:cs="Arial"/>
          <w:sz w:val="22"/>
          <w:szCs w:val="22"/>
          <w:lang w:val="da-DK"/>
        </w:rPr>
      </w:pPr>
    </w:p>
    <w:p w14:paraId="5D03CBFE" w14:textId="77777777" w:rsidR="00C05D82" w:rsidRPr="00AE0EE1" w:rsidRDefault="00C05D82" w:rsidP="00C05D82">
      <w:pPr>
        <w:numPr>
          <w:ilvl w:val="0"/>
          <w:numId w:val="1"/>
        </w:numPr>
        <w:rPr>
          <w:rStyle w:val="Fremhv"/>
          <w:rFonts w:ascii="Arial" w:hAnsi="Arial" w:cs="Arial"/>
          <w:b/>
          <w:color w:val="E36C0A" w:themeColor="accent6" w:themeShade="BF"/>
          <w:sz w:val="22"/>
          <w:szCs w:val="22"/>
        </w:rPr>
      </w:pPr>
      <w:r w:rsidRPr="00AE0EE1">
        <w:rPr>
          <w:rStyle w:val="Fremhv"/>
          <w:rFonts w:ascii="Arial" w:hAnsi="Arial" w:cs="Arial"/>
          <w:b/>
          <w:color w:val="E36C0A" w:themeColor="accent6" w:themeShade="BF"/>
          <w:sz w:val="22"/>
          <w:szCs w:val="22"/>
        </w:rPr>
        <w:lastRenderedPageBreak/>
        <w:t xml:space="preserve">DINE FORVENTNINGER </w:t>
      </w:r>
    </w:p>
    <w:p w14:paraId="75B5B972" w14:textId="77777777" w:rsidR="00C05D82" w:rsidRPr="00C82879" w:rsidRDefault="00C05D82" w:rsidP="00C05D82">
      <w:pPr>
        <w:rPr>
          <w:rFonts w:ascii="Georgia" w:hAnsi="Georgia"/>
          <w:b/>
          <w:color w:val="9BBB5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5432"/>
      </w:tblGrid>
      <w:tr w:rsidR="00C05D82" w:rsidRPr="009A04F3" w14:paraId="2FE04106" w14:textId="77777777" w:rsidTr="005A6CB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83303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  <w:r w:rsidRPr="00C05D82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 xml:space="preserve">Hvorfor vil du gerne i </w:t>
            </w:r>
            <w:proofErr w:type="gramStart"/>
            <w:r w:rsidR="00C21CF4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Iværksætterpraktik</w:t>
            </w:r>
            <w:r w:rsidRPr="00C05D82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 xml:space="preserve"> ?</w:t>
            </w:r>
            <w:proofErr w:type="gramEnd"/>
          </w:p>
          <w:p w14:paraId="04E9E9D0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1CBB7D5F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5FC570D0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3485CA75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0BB4BDC1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  <w:tr w:rsidR="00C05D82" w:rsidRPr="009A04F3" w14:paraId="303040D0" w14:textId="77777777" w:rsidTr="005A6CB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B4797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  <w:r w:rsidRPr="00C05D82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 xml:space="preserve">Hvad forventer du at få ud af at blive en del af iværksættermiljøet på </w:t>
            </w:r>
            <w:proofErr w:type="gramStart"/>
            <w:r w:rsidRPr="00C05D82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Navitas ?</w:t>
            </w:r>
            <w:proofErr w:type="gramEnd"/>
          </w:p>
          <w:p w14:paraId="1C663F7A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199DFA13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5C8F5AB5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0297A740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0EF7FF65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5B0D818F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  <w:tr w:rsidR="00C05D82" w:rsidRPr="00193BD4" w14:paraId="24E0C9F2" w14:textId="77777777" w:rsidTr="005A6CB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3AB0" w14:textId="77777777" w:rsidR="00C05D8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Hvad kan du bidrage med i miljøet (hvad kan du hjælpe andre med?)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365F4496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7FD6EF60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73AA419D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5A41B18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3B059AF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7F6D72F9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  <w:tr w:rsidR="00C05D82" w:rsidRPr="00193BD4" w14:paraId="3BFCF648" w14:textId="77777777" w:rsidTr="005A6CB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01CC2" w14:textId="77777777" w:rsidR="00C05D82" w:rsidRPr="00CB0A62" w:rsidRDefault="00C05D82" w:rsidP="005A6CB3">
            <w:pPr>
              <w:pStyle w:val="Brdtekst"/>
              <w:rPr>
                <w:rFonts w:ascii="Georgia" w:hAnsi="Georgia" w:cs="Arial"/>
                <w:b/>
                <w:lang w:val="da-DK" w:eastAsia="da-DK"/>
              </w:rPr>
            </w:pPr>
            <w:r>
              <w:rPr>
                <w:rFonts w:ascii="Georgia" w:hAnsi="Georgia" w:cs="Arial"/>
                <w:b/>
                <w:lang w:val="da-DK" w:eastAsia="da-DK"/>
              </w:rPr>
              <w:t>Ser du dig selv som iværksætter om 3 år? – og hvordan giver det sig til udtryk i dit liv?</w:t>
            </w:r>
          </w:p>
          <w:p w14:paraId="254C2222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74C63C27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73FEA125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0A7907C0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02AF53D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6B0F109B" w14:textId="77777777" w:rsidR="00C05D82" w:rsidRPr="00C05D82" w:rsidRDefault="00C05D82" w:rsidP="005A6CB3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</w:tbl>
    <w:p w14:paraId="7280F840" w14:textId="77777777" w:rsidR="00126730" w:rsidRPr="00193BD4" w:rsidRDefault="00126730" w:rsidP="002C17E2">
      <w:pPr>
        <w:pStyle w:val="NSIBrdtekst"/>
        <w:rPr>
          <w:rFonts w:ascii="Arial" w:hAnsi="Arial" w:cs="Arial"/>
          <w:color w:val="E36C0A" w:themeColor="accent6" w:themeShade="BF"/>
          <w:lang w:val="da-DK"/>
        </w:rPr>
      </w:pPr>
    </w:p>
    <w:p w14:paraId="58C0B61F" w14:textId="77777777" w:rsidR="00AE0EE1" w:rsidRPr="00193BD4" w:rsidRDefault="00193BD4" w:rsidP="00193BD4">
      <w:pPr>
        <w:pStyle w:val="NSIBrdtekst"/>
        <w:numPr>
          <w:ilvl w:val="0"/>
          <w:numId w:val="1"/>
        </w:numPr>
        <w:rPr>
          <w:rFonts w:ascii="Arial" w:hAnsi="Arial" w:cs="Arial"/>
          <w:b/>
          <w:i/>
          <w:color w:val="E36C0A" w:themeColor="accent6" w:themeShade="BF"/>
          <w:sz w:val="22"/>
          <w:lang w:val="da-DK"/>
        </w:rPr>
      </w:pPr>
      <w:r w:rsidRPr="00193BD4">
        <w:rPr>
          <w:rFonts w:ascii="Arial" w:hAnsi="Arial" w:cs="Arial"/>
          <w:b/>
          <w:i/>
          <w:color w:val="E36C0A" w:themeColor="accent6" w:themeShade="BF"/>
          <w:sz w:val="22"/>
          <w:lang w:val="da-DK"/>
        </w:rPr>
        <w:t>A</w:t>
      </w:r>
      <w:r>
        <w:rPr>
          <w:rFonts w:ascii="Arial" w:hAnsi="Arial" w:cs="Arial"/>
          <w:b/>
          <w:i/>
          <w:color w:val="E36C0A" w:themeColor="accent6" w:themeShade="BF"/>
          <w:sz w:val="22"/>
          <w:lang w:val="da-DK"/>
        </w:rPr>
        <w:t>NDET?</w:t>
      </w:r>
    </w:p>
    <w:tbl>
      <w:tblPr>
        <w:tblW w:w="8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578"/>
      </w:tblGrid>
      <w:tr w:rsidR="00193BD4" w:rsidRPr="003E0E14" w14:paraId="0B9B0AB1" w14:textId="77777777" w:rsidTr="00193BD4">
        <w:trPr>
          <w:trHeight w:val="165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9B4D" w14:textId="77777777" w:rsidR="00193BD4" w:rsidRPr="00212FD7" w:rsidRDefault="00193BD4" w:rsidP="007A422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  <w:r w:rsidRPr="00212FD7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Er der andet</w:t>
            </w:r>
            <w: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,</w:t>
            </w:r>
            <w:r w:rsidRPr="00212FD7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 xml:space="preserve"> du mener</w:t>
            </w:r>
            <w: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>,</w:t>
            </w:r>
            <w:r w:rsidRPr="00212FD7"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  <w:t xml:space="preserve"> er vigtigt at sige i forhold til din ansøgning?</w:t>
            </w:r>
          </w:p>
          <w:p w14:paraId="48ADC339" w14:textId="77777777" w:rsidR="00193BD4" w:rsidRPr="00212FD7" w:rsidRDefault="00193BD4" w:rsidP="007A422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  <w:tc>
          <w:tcPr>
            <w:tcW w:w="5578" w:type="dxa"/>
            <w:tcBorders>
              <w:left w:val="single" w:sz="4" w:space="0" w:color="auto"/>
            </w:tcBorders>
          </w:tcPr>
          <w:p w14:paraId="4D272B10" w14:textId="77777777" w:rsidR="00193BD4" w:rsidRPr="00212FD7" w:rsidRDefault="00193BD4" w:rsidP="007A422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72ABD7FB" w14:textId="77777777" w:rsidR="00193BD4" w:rsidRPr="00212FD7" w:rsidRDefault="00193BD4" w:rsidP="007A422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4589A9DA" w14:textId="77777777" w:rsidR="00193BD4" w:rsidRPr="00212FD7" w:rsidRDefault="00193BD4" w:rsidP="007A422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  <w:p w14:paraId="4D45D8CD" w14:textId="77777777" w:rsidR="00193BD4" w:rsidRPr="00212FD7" w:rsidRDefault="00193BD4" w:rsidP="007A4226">
            <w:pPr>
              <w:rPr>
                <w:rFonts w:ascii="Georgia" w:hAnsi="Georgia"/>
                <w:b/>
                <w:color w:val="262626"/>
                <w:sz w:val="22"/>
                <w:szCs w:val="22"/>
                <w:lang w:val="da-DK"/>
              </w:rPr>
            </w:pPr>
          </w:p>
        </w:tc>
      </w:tr>
    </w:tbl>
    <w:p w14:paraId="55F5D016" w14:textId="77777777" w:rsidR="00AE0EE1" w:rsidRPr="00AE0EE1" w:rsidRDefault="00AE0EE1" w:rsidP="00AE0EE1">
      <w:pPr>
        <w:pStyle w:val="NSIBrdtekst"/>
        <w:ind w:left="4320"/>
        <w:rPr>
          <w:sz w:val="22"/>
          <w:lang w:val="da-DK"/>
        </w:rPr>
      </w:pPr>
    </w:p>
    <w:sectPr w:rsidR="00AE0EE1" w:rsidRPr="00AE0EE1" w:rsidSect="006A787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985" w:right="1985" w:bottom="2665" w:left="1985" w:header="680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77A6A" w14:textId="77777777" w:rsidR="0066098C" w:rsidRDefault="0066098C" w:rsidP="00D35096">
      <w:r>
        <w:separator/>
      </w:r>
    </w:p>
  </w:endnote>
  <w:endnote w:type="continuationSeparator" w:id="0">
    <w:p w14:paraId="421C34A3" w14:textId="77777777" w:rsidR="0066098C" w:rsidRDefault="0066098C" w:rsidP="00D3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 Italic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0FB2" w14:textId="77777777" w:rsidR="00A03E25" w:rsidRDefault="00A03E25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669A" w14:textId="77777777" w:rsidR="00E67969" w:rsidRPr="008E2F31" w:rsidRDefault="00A03E25">
    <w:pPr>
      <w:pStyle w:val="Sidefod"/>
      <w:rPr>
        <w:rFonts w:ascii="Open Sans" w:hAnsi="Open Sans"/>
        <w:b/>
        <w:color w:val="000000" w:themeColor="text1"/>
        <w:sz w:val="16"/>
        <w:szCs w:val="16"/>
      </w:rPr>
    </w:pPr>
    <w:r>
      <w:rPr>
        <w:rFonts w:ascii="Georgia" w:hAnsi="Georgia" w:cs="Arial"/>
        <w:noProof/>
        <w:sz w:val="22"/>
        <w:szCs w:val="22"/>
        <w:lang w:val="da-DK" w:eastAsia="da-DK"/>
      </w:rPr>
      <w:drawing>
        <wp:anchor distT="0" distB="0" distL="114300" distR="114300" simplePos="0" relativeHeight="251663360" behindDoc="0" locked="0" layoutInCell="1" allowOverlap="1" wp14:anchorId="35B19BE1" wp14:editId="79B5C659">
          <wp:simplePos x="0" y="0"/>
          <wp:positionH relativeFrom="column">
            <wp:posOffset>392339</wp:posOffset>
          </wp:positionH>
          <wp:positionV relativeFrom="paragraph">
            <wp:posOffset>36467</wp:posOffset>
          </wp:positionV>
          <wp:extent cx="3269672" cy="257610"/>
          <wp:effectExtent l="0" t="0" r="6985" b="0"/>
          <wp:wrapNone/>
          <wp:docPr id="3" name="Billede 3" descr="../../../Markedsføring/Logoer/9%20Sammensat%20logorække/Sammensat%20logo%205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Markedsføring/Logoer/9%20Sammensat%20logorække/Sammensat%20logo%205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72" cy="25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55E"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4D874CB3" wp14:editId="5A965F58">
          <wp:simplePos x="0" y="0"/>
          <wp:positionH relativeFrom="column">
            <wp:posOffset>3874247</wp:posOffset>
          </wp:positionH>
          <wp:positionV relativeFrom="paragraph">
            <wp:posOffset>-183515</wp:posOffset>
          </wp:positionV>
          <wp:extent cx="1164928" cy="513939"/>
          <wp:effectExtent l="0" t="0" r="3810" b="0"/>
          <wp:wrapNone/>
          <wp:docPr id="10" name="Picture 3" descr="igangværende projekter:NSI, responsive website - 09 - 2014:Design:Word:Grafikker:startup-factory-n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angværende projekter:NSI, responsive website - 09 - 2014:Design:Word:Grafikker:startup-factory-nsi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28" cy="51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520" w:rsidRPr="00CD4FD6">
      <w:rPr>
        <w:rStyle w:val="Sidetal"/>
        <w:rFonts w:ascii="Open Sans" w:hAnsi="Open Sans"/>
        <w:b/>
        <w:color w:val="000000" w:themeColor="text1"/>
        <w:sz w:val="16"/>
        <w:szCs w:val="16"/>
      </w:rPr>
      <w:fldChar w:fldCharType="begin"/>
    </w:r>
    <w:r w:rsidR="00407520" w:rsidRPr="00CD4FD6">
      <w:rPr>
        <w:rStyle w:val="Sidetal"/>
        <w:rFonts w:ascii="Open Sans" w:hAnsi="Open Sans"/>
        <w:b/>
        <w:color w:val="000000" w:themeColor="text1"/>
        <w:sz w:val="16"/>
        <w:szCs w:val="16"/>
      </w:rPr>
      <w:instrText xml:space="preserve"> PAGE </w:instrText>
    </w:r>
    <w:r w:rsidR="00407520" w:rsidRPr="00CD4FD6">
      <w:rPr>
        <w:rStyle w:val="Sidetal"/>
        <w:rFonts w:ascii="Open Sans" w:hAnsi="Open Sans"/>
        <w:b/>
        <w:color w:val="000000" w:themeColor="text1"/>
        <w:sz w:val="16"/>
        <w:szCs w:val="16"/>
      </w:rPr>
      <w:fldChar w:fldCharType="separate"/>
    </w:r>
    <w:r>
      <w:rPr>
        <w:rStyle w:val="Sidetal"/>
        <w:rFonts w:ascii="Open Sans" w:hAnsi="Open Sans"/>
        <w:b/>
        <w:noProof/>
        <w:color w:val="000000" w:themeColor="text1"/>
        <w:sz w:val="16"/>
        <w:szCs w:val="16"/>
      </w:rPr>
      <w:t>2</w:t>
    </w:r>
    <w:r w:rsidR="00407520" w:rsidRPr="00CD4FD6">
      <w:rPr>
        <w:rStyle w:val="Sidetal"/>
        <w:rFonts w:ascii="Open Sans" w:hAnsi="Open Sans"/>
        <w:b/>
        <w:color w:val="000000" w:themeColor="text1"/>
        <w:sz w:val="16"/>
        <w:szCs w:val="16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DA597" w14:textId="77777777" w:rsidR="00A03E25" w:rsidRDefault="00A03E25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C34BA" w14:textId="77777777" w:rsidR="0066098C" w:rsidRDefault="0066098C" w:rsidP="00D35096">
      <w:r>
        <w:separator/>
      </w:r>
    </w:p>
  </w:footnote>
  <w:footnote w:type="continuationSeparator" w:id="0">
    <w:p w14:paraId="6BD0800D" w14:textId="77777777" w:rsidR="0066098C" w:rsidRDefault="0066098C" w:rsidP="00D35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AA57" w14:textId="77777777" w:rsidR="00A03E25" w:rsidRDefault="00A03E25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110C" w14:textId="77777777" w:rsidR="00A03E25" w:rsidRDefault="00A03E25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8F99" w14:textId="77777777" w:rsidR="00A03E25" w:rsidRDefault="00A03E25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C08C1"/>
    <w:multiLevelType w:val="hybridMultilevel"/>
    <w:tmpl w:val="319215E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mirrorMargin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71"/>
    <w:rsid w:val="00011CA9"/>
    <w:rsid w:val="000204FA"/>
    <w:rsid w:val="0002282E"/>
    <w:rsid w:val="00092B5F"/>
    <w:rsid w:val="000C3C75"/>
    <w:rsid w:val="00113394"/>
    <w:rsid w:val="00126730"/>
    <w:rsid w:val="00193BD4"/>
    <w:rsid w:val="00195C45"/>
    <w:rsid w:val="001A3E88"/>
    <w:rsid w:val="001A3EC1"/>
    <w:rsid w:val="001E7207"/>
    <w:rsid w:val="001F4882"/>
    <w:rsid w:val="00206F0D"/>
    <w:rsid w:val="00265C84"/>
    <w:rsid w:val="00280DEE"/>
    <w:rsid w:val="00287678"/>
    <w:rsid w:val="002C17E2"/>
    <w:rsid w:val="002E428D"/>
    <w:rsid w:val="00300FF1"/>
    <w:rsid w:val="0030268C"/>
    <w:rsid w:val="00307771"/>
    <w:rsid w:val="0038452F"/>
    <w:rsid w:val="0039124A"/>
    <w:rsid w:val="003A7836"/>
    <w:rsid w:val="003C6DFD"/>
    <w:rsid w:val="003D12F6"/>
    <w:rsid w:val="003E3F04"/>
    <w:rsid w:val="003F41A5"/>
    <w:rsid w:val="003F6207"/>
    <w:rsid w:val="00407520"/>
    <w:rsid w:val="004111CC"/>
    <w:rsid w:val="004159AC"/>
    <w:rsid w:val="00445269"/>
    <w:rsid w:val="00457104"/>
    <w:rsid w:val="00494F35"/>
    <w:rsid w:val="004B7C6D"/>
    <w:rsid w:val="004D5B8A"/>
    <w:rsid w:val="004E043F"/>
    <w:rsid w:val="0052434F"/>
    <w:rsid w:val="005261FA"/>
    <w:rsid w:val="00570D67"/>
    <w:rsid w:val="005A3846"/>
    <w:rsid w:val="005D4C90"/>
    <w:rsid w:val="005F446F"/>
    <w:rsid w:val="00631422"/>
    <w:rsid w:val="00633E1D"/>
    <w:rsid w:val="00646DEC"/>
    <w:rsid w:val="006600A1"/>
    <w:rsid w:val="0066098C"/>
    <w:rsid w:val="00693C88"/>
    <w:rsid w:val="006A7875"/>
    <w:rsid w:val="006C637F"/>
    <w:rsid w:val="006C7E45"/>
    <w:rsid w:val="00744F11"/>
    <w:rsid w:val="00755F57"/>
    <w:rsid w:val="007707AD"/>
    <w:rsid w:val="00781777"/>
    <w:rsid w:val="0082288D"/>
    <w:rsid w:val="00823B4C"/>
    <w:rsid w:val="00827B50"/>
    <w:rsid w:val="00840CB0"/>
    <w:rsid w:val="00876CE3"/>
    <w:rsid w:val="008A1A42"/>
    <w:rsid w:val="008D1BED"/>
    <w:rsid w:val="008D6288"/>
    <w:rsid w:val="008E2F31"/>
    <w:rsid w:val="00934040"/>
    <w:rsid w:val="009373FB"/>
    <w:rsid w:val="00964C94"/>
    <w:rsid w:val="009A04F3"/>
    <w:rsid w:val="009B455E"/>
    <w:rsid w:val="009C3BF1"/>
    <w:rsid w:val="009E00FA"/>
    <w:rsid w:val="009E337F"/>
    <w:rsid w:val="009E390A"/>
    <w:rsid w:val="00A03E25"/>
    <w:rsid w:val="00A376B8"/>
    <w:rsid w:val="00A41862"/>
    <w:rsid w:val="00A531EF"/>
    <w:rsid w:val="00A55CF3"/>
    <w:rsid w:val="00A67B2B"/>
    <w:rsid w:val="00AC16CD"/>
    <w:rsid w:val="00AE0EE1"/>
    <w:rsid w:val="00B26919"/>
    <w:rsid w:val="00B55EF7"/>
    <w:rsid w:val="00B614CA"/>
    <w:rsid w:val="00B74C46"/>
    <w:rsid w:val="00BC4014"/>
    <w:rsid w:val="00C05D82"/>
    <w:rsid w:val="00C0798E"/>
    <w:rsid w:val="00C21CF4"/>
    <w:rsid w:val="00C351CE"/>
    <w:rsid w:val="00C3774E"/>
    <w:rsid w:val="00C566EA"/>
    <w:rsid w:val="00C930A1"/>
    <w:rsid w:val="00D20C7A"/>
    <w:rsid w:val="00D25084"/>
    <w:rsid w:val="00D35096"/>
    <w:rsid w:val="00D47848"/>
    <w:rsid w:val="00D51099"/>
    <w:rsid w:val="00D51D0A"/>
    <w:rsid w:val="00D60EFF"/>
    <w:rsid w:val="00D7782D"/>
    <w:rsid w:val="00D87439"/>
    <w:rsid w:val="00D95887"/>
    <w:rsid w:val="00DC424C"/>
    <w:rsid w:val="00E31DB6"/>
    <w:rsid w:val="00E46868"/>
    <w:rsid w:val="00E570D8"/>
    <w:rsid w:val="00E57748"/>
    <w:rsid w:val="00E67969"/>
    <w:rsid w:val="00E77C91"/>
    <w:rsid w:val="00E816F0"/>
    <w:rsid w:val="00EB430B"/>
    <w:rsid w:val="00F0036E"/>
    <w:rsid w:val="00F101F4"/>
    <w:rsid w:val="00F1790C"/>
    <w:rsid w:val="00F30C49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549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0DEE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color w:val="FFFFFF" w:themeColor="background1"/>
      <w:sz w:val="60"/>
      <w:szCs w:val="3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EF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EFF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D6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80DEE"/>
    <w:rPr>
      <w:rFonts w:ascii="Open Sans" w:eastAsiaTheme="majorEastAsia" w:hAnsi="Open Sans" w:cstheme="majorBidi"/>
      <w:b/>
      <w:bCs/>
      <w:color w:val="FFFFFF" w:themeColor="background1"/>
      <w:sz w:val="60"/>
      <w:szCs w:val="32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35096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5096"/>
  </w:style>
  <w:style w:type="paragraph" w:styleId="Sidefod">
    <w:name w:val="footer"/>
    <w:basedOn w:val="Normal"/>
    <w:link w:val="SidefodTegn"/>
    <w:uiPriority w:val="99"/>
    <w:unhideWhenUsed/>
    <w:rsid w:val="00D35096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5096"/>
  </w:style>
  <w:style w:type="character" w:styleId="Sidetal">
    <w:name w:val="page number"/>
    <w:basedOn w:val="Standardskrifttypeiafsnit"/>
    <w:uiPriority w:val="99"/>
    <w:semiHidden/>
    <w:unhideWhenUsed/>
    <w:rsid w:val="00F93384"/>
  </w:style>
  <w:style w:type="paragraph" w:customStyle="1" w:styleId="NSIOverskrift">
    <w:name w:val="NSI Overskrift"/>
    <w:basedOn w:val="Normal"/>
    <w:qFormat/>
    <w:rsid w:val="00D95887"/>
    <w:pPr>
      <w:spacing w:before="480" w:after="200"/>
    </w:pPr>
    <w:rPr>
      <w:rFonts w:ascii="Open Sans" w:hAnsi="Open Sans"/>
      <w:b/>
      <w:color w:val="000000" w:themeColor="text1"/>
      <w:sz w:val="60"/>
    </w:rPr>
  </w:style>
  <w:style w:type="paragraph" w:styleId="Ingenafstand">
    <w:name w:val="No Spacing"/>
    <w:uiPriority w:val="1"/>
    <w:qFormat/>
    <w:rsid w:val="00457104"/>
  </w:style>
  <w:style w:type="paragraph" w:customStyle="1" w:styleId="NSIManchet">
    <w:name w:val="NSI Manchet"/>
    <w:basedOn w:val="Normal"/>
    <w:qFormat/>
    <w:rsid w:val="009E390A"/>
    <w:pPr>
      <w:spacing w:before="240" w:after="240" w:line="360" w:lineRule="auto"/>
    </w:pPr>
    <w:rPr>
      <w:rFonts w:ascii="Open Sans Semibold Italic" w:hAnsi="Open Sans Semibold Italic"/>
      <w:color w:val="000000" w:themeColor="text1"/>
      <w:sz w:val="16"/>
      <w:szCs w:val="16"/>
    </w:rPr>
  </w:style>
  <w:style w:type="paragraph" w:customStyle="1" w:styleId="NSIBrdtekst">
    <w:name w:val="NSI Brødtekst"/>
    <w:basedOn w:val="NSIManchet"/>
    <w:qFormat/>
    <w:rsid w:val="009E390A"/>
    <w:rPr>
      <w:rFonts w:ascii="Open Sans" w:hAnsi="Open Sans"/>
    </w:rPr>
  </w:style>
  <w:style w:type="paragraph" w:customStyle="1" w:styleId="NSIMellemrubrik">
    <w:name w:val="NSI Mellemrubrik"/>
    <w:basedOn w:val="NSIBrdtekst"/>
    <w:qFormat/>
    <w:rsid w:val="003C6DFD"/>
    <w:pPr>
      <w:spacing w:before="540" w:after="0"/>
    </w:pPr>
    <w:rPr>
      <w:sz w:val="24"/>
    </w:rPr>
  </w:style>
  <w:style w:type="paragraph" w:customStyle="1" w:styleId="NSIOverskriftFrstelinje">
    <w:name w:val="NSI Overskrift (Første linje)"/>
    <w:basedOn w:val="NSIOverskrift"/>
    <w:qFormat/>
    <w:rsid w:val="00E57748"/>
    <w:pPr>
      <w:spacing w:before="0"/>
    </w:pPr>
  </w:style>
  <w:style w:type="paragraph" w:styleId="Brdtekst">
    <w:name w:val="Body Text"/>
    <w:basedOn w:val="Normal"/>
    <w:link w:val="BrdtekstTegn"/>
    <w:rsid w:val="00C05D82"/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rsid w:val="00C05D82"/>
    <w:rPr>
      <w:rFonts w:ascii="Arial" w:eastAsia="Times New Roman" w:hAnsi="Arial" w:cs="Times New Roman"/>
      <w:sz w:val="22"/>
      <w:szCs w:val="20"/>
      <w:lang w:val="x-none" w:eastAsia="x-none"/>
    </w:rPr>
  </w:style>
  <w:style w:type="character" w:styleId="Llink">
    <w:name w:val="Hyperlink"/>
    <w:rsid w:val="00C05D82"/>
    <w:rPr>
      <w:color w:val="0000FF"/>
      <w:u w:val="single"/>
    </w:rPr>
  </w:style>
  <w:style w:type="character" w:customStyle="1" w:styleId="TypografiArial12pkt">
    <w:name w:val="Typografi Arial 12 pkt"/>
    <w:rsid w:val="00C05D82"/>
    <w:rPr>
      <w:rFonts w:ascii="Arial" w:hAnsi="Arial"/>
      <w:sz w:val="22"/>
    </w:rPr>
  </w:style>
  <w:style w:type="character" w:styleId="Fremhv">
    <w:name w:val="Emphasis"/>
    <w:basedOn w:val="Standardskrifttypeiafsnit"/>
    <w:uiPriority w:val="20"/>
    <w:qFormat/>
    <w:rsid w:val="00C05D82"/>
    <w:rPr>
      <w:i/>
      <w:iCs/>
    </w:rPr>
  </w:style>
  <w:style w:type="character" w:styleId="Strk">
    <w:name w:val="Strong"/>
    <w:basedOn w:val="Standardskrifttypeiafsnit"/>
    <w:uiPriority w:val="22"/>
    <w:qFormat/>
    <w:rsid w:val="00C351CE"/>
    <w:rPr>
      <w:b/>
      <w:bCs/>
    </w:rPr>
  </w:style>
  <w:style w:type="paragraph" w:styleId="Listeafsnit">
    <w:name w:val="List Paragraph"/>
    <w:basedOn w:val="Normal"/>
    <w:uiPriority w:val="34"/>
    <w:qFormat/>
    <w:rsid w:val="00AE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asd@aams.dk" TargetMode="External"/><Relationship Id="rId12" Type="http://schemas.openxmlformats.org/officeDocument/2006/relationships/image" Target="media/image4.png"/><Relationship Id="rId13" Type="http://schemas.openxmlformats.org/officeDocument/2006/relationships/hyperlink" Target="mailto:asd@aams.dk" TargetMode="External"/><Relationship Id="rId14" Type="http://schemas.openxmlformats.org/officeDocument/2006/relationships/hyperlink" Target="mailto:asd@aams.dk" TargetMode="External"/><Relationship Id="rId1" Type="http://schemas.openxmlformats.org/officeDocument/2006/relationships/customXml" Target="../customXml/item1.xml"/><Relationship Id="rId16" Type="http://schemas.openxmlformats.org/officeDocument/2006/relationships/hyperlink" Target="mailto:asd@aams.dk" TargetMode="External"/><Relationship Id="rId17" Type="http://schemas.openxmlformats.org/officeDocument/2006/relationships/hyperlink" Target="mailto:asd@aams.dk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6.jpe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se\Dropbox\NSI\Markedsf&#248;ring\Pr&#230;sentationer,%20fotos%20og%20video\NSI%20Word%20template\Skabeloner\template%20nsi%20startup%20fact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8A37E-732F-DF42-9229-0574ED4A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C:\Users\Lasse\Dropbox\NSI\Markedsføring\Præsentationer, fotos og video\NSI Word template\Skabeloner\template nsi startup factory.dotx</Template>
  <TotalTime>186</TotalTime>
  <Pages>6</Pages>
  <Words>377</Words>
  <Characters>2303</Characters>
  <Application>Microsoft Macintosh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 </vt:lpstr>
    </vt:vector>
  </TitlesOfParts>
  <Company>Aarhus Tech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Markfoged</dc:creator>
  <cp:keywords/>
  <dc:description/>
  <cp:lastModifiedBy>Katja Bundgaard Meyer</cp:lastModifiedBy>
  <cp:revision>21</cp:revision>
  <cp:lastPrinted>2016-11-10T09:12:00Z</cp:lastPrinted>
  <dcterms:created xsi:type="dcterms:W3CDTF">2015-03-20T09:05:00Z</dcterms:created>
  <dcterms:modified xsi:type="dcterms:W3CDTF">2016-12-15T15:15:00Z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256</vt:i4>
  </property>
</Properties>
</file>